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 w:hAnsi="宋体"/>
          <w:b/>
          <w:bCs/>
          <w:color w:val="auto"/>
          <w:sz w:val="44"/>
        </w:rPr>
      </w:pP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 w:hAnsi="宋体"/>
          <w:b/>
          <w:bCs/>
          <w:color w:val="auto"/>
          <w:sz w:val="44"/>
        </w:rPr>
      </w:pP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 w:hAnsi="宋体"/>
          <w:b/>
          <w:bCs/>
          <w:color w:val="auto"/>
          <w:sz w:val="44"/>
        </w:rPr>
      </w:pP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 w:hAnsi="宋体"/>
          <w:b/>
          <w:bCs/>
          <w:color w:val="auto"/>
          <w:sz w:val="44"/>
        </w:rPr>
      </w:pPr>
      <w:r>
        <w:rPr>
          <w:noProof/>
        </w:rPr>
        <w:pict>
          <v:group id="_x0000_s1026" style="position:absolute;left:0;text-align:left;margin-left:4.25pt;margin-top:14.9pt;width:442.2pt;height:141.75pt;z-index:251658752" coordorigin="1531,4083" coordsize="8844,28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843;top:4083;width:8220;height:1077;mso-position-horizontal:center;mso-position-horizontal-relative:page;mso-position-vertical-relative:margin" fillcolor="red" stroked="f" strokecolor="red">
              <v:shadow color="#868686"/>
              <v:textpath style="font-family:&quot;方正小标宋_GBK&quot;;font-weight:bold;v-text-kern:t" trim="t" fitpath="t" string="重庆市教育委员会文件"/>
            </v:shape>
            <v:line id="_x0000_s1028" style="position:absolute;mso-position-horizontal:center;mso-position-horizontal-relative:page;mso-position-vertical-relative:margin" from="1531,6918" to="10375,6918" strokecolor="red" strokeweight="1.75pt"/>
          </v:group>
        </w:pict>
      </w: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 w:hAnsi="宋体"/>
          <w:b/>
          <w:bCs/>
          <w:color w:val="auto"/>
          <w:sz w:val="44"/>
        </w:rPr>
      </w:pP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 w:hAnsi="宋体"/>
          <w:b/>
          <w:bCs/>
          <w:color w:val="auto"/>
          <w:sz w:val="44"/>
        </w:rPr>
      </w:pP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 w:hAnsi="宋体"/>
          <w:b/>
          <w:bCs/>
          <w:color w:val="auto"/>
          <w:sz w:val="44"/>
        </w:rPr>
      </w:pP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Times New Roman" w:eastAsia="方正仿宋_GBK"/>
          <w:snapToGrid w:val="0"/>
          <w:color w:val="auto"/>
          <w:sz w:val="32"/>
          <w:szCs w:val="20"/>
        </w:rPr>
      </w:pPr>
      <w:r w:rsidRPr="00F65290">
        <w:rPr>
          <w:rFonts w:ascii="Times New Roman" w:eastAsia="方正仿宋_GBK" w:hint="eastAsia"/>
          <w:snapToGrid w:val="0"/>
          <w:color w:val="auto"/>
          <w:sz w:val="32"/>
          <w:szCs w:val="20"/>
        </w:rPr>
        <w:t>渝教高发〔</w:t>
      </w:r>
      <w:r w:rsidRPr="00F65290">
        <w:rPr>
          <w:rFonts w:ascii="Times New Roman" w:eastAsia="方正仿宋_GBK"/>
          <w:snapToGrid w:val="0"/>
          <w:color w:val="auto"/>
          <w:sz w:val="32"/>
          <w:szCs w:val="20"/>
        </w:rPr>
        <w:t>2016</w:t>
      </w:r>
      <w:r w:rsidRPr="00F65290">
        <w:rPr>
          <w:rFonts w:ascii="Times New Roman" w:eastAsia="方正仿宋_GBK" w:hint="eastAsia"/>
          <w:snapToGrid w:val="0"/>
          <w:color w:val="auto"/>
          <w:sz w:val="32"/>
          <w:szCs w:val="20"/>
        </w:rPr>
        <w:t>〕</w:t>
      </w:r>
      <w:r w:rsidRPr="00F65290">
        <w:rPr>
          <w:rFonts w:ascii="Times New Roman" w:eastAsia="方正仿宋_GBK"/>
          <w:snapToGrid w:val="0"/>
          <w:color w:val="auto"/>
          <w:sz w:val="32"/>
          <w:szCs w:val="20"/>
        </w:rPr>
        <w:t>43</w:t>
      </w:r>
      <w:r w:rsidRPr="00F65290">
        <w:rPr>
          <w:rFonts w:ascii="Times New Roman" w:eastAsia="方正仿宋_GBK" w:hint="eastAsia"/>
          <w:snapToGrid w:val="0"/>
          <w:color w:val="auto"/>
          <w:sz w:val="32"/>
          <w:szCs w:val="20"/>
        </w:rPr>
        <w:t>号</w:t>
      </w: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 w:hAnsi="宋体"/>
          <w:b/>
          <w:bCs/>
          <w:color w:val="auto"/>
          <w:sz w:val="44"/>
        </w:rPr>
      </w:pP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 w:hAnsi="宋体"/>
          <w:b/>
          <w:bCs/>
          <w:color w:val="auto"/>
          <w:sz w:val="44"/>
        </w:rPr>
      </w:pP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 w:hAnsi="宋体"/>
          <w:b/>
          <w:bCs/>
          <w:color w:val="auto"/>
          <w:sz w:val="44"/>
        </w:rPr>
      </w:pPr>
      <w:r w:rsidRPr="00F65290">
        <w:rPr>
          <w:rFonts w:ascii="方正小标宋_GBK" w:eastAsia="方正小标宋_GBK" w:hAnsi="宋体" w:hint="eastAsia"/>
          <w:b/>
          <w:bCs/>
          <w:color w:val="auto"/>
          <w:sz w:val="44"/>
        </w:rPr>
        <w:t>重庆市教育委员会</w:t>
      </w: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 w:hAnsi="宋体"/>
          <w:b/>
          <w:bCs/>
          <w:color w:val="auto"/>
          <w:sz w:val="44"/>
        </w:rPr>
      </w:pPr>
      <w:r w:rsidRPr="00F65290">
        <w:rPr>
          <w:rFonts w:ascii="方正小标宋_GBK" w:eastAsia="方正小标宋_GBK" w:hAnsi="宋体" w:hint="eastAsia"/>
          <w:b/>
          <w:bCs/>
          <w:color w:val="auto"/>
          <w:sz w:val="44"/>
        </w:rPr>
        <w:t>关于第八届全国大学生广告艺术大赛</w:t>
      </w: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 w:hAnsi="宋体"/>
          <w:b/>
          <w:bCs/>
          <w:color w:val="auto"/>
          <w:sz w:val="44"/>
        </w:rPr>
      </w:pPr>
      <w:r w:rsidRPr="00F65290">
        <w:rPr>
          <w:rFonts w:ascii="方正小标宋_GBK" w:eastAsia="方正小标宋_GBK" w:hAnsi="宋体" w:hint="eastAsia"/>
          <w:b/>
          <w:bCs/>
          <w:color w:val="auto"/>
          <w:sz w:val="44"/>
        </w:rPr>
        <w:t>（重庆赛区）获奖情况的通报</w:t>
      </w: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 w:hAnsi="宋体"/>
          <w:b/>
          <w:bCs/>
          <w:color w:val="auto"/>
          <w:sz w:val="44"/>
        </w:rPr>
      </w:pPr>
    </w:p>
    <w:p w:rsidR="00BE3934" w:rsidRPr="00F65290" w:rsidRDefault="00BE3934" w:rsidP="00466A79">
      <w:pPr>
        <w:spacing w:line="600" w:lineRule="exact"/>
        <w:ind w:firstLineChars="0" w:firstLine="0"/>
        <w:rPr>
          <w:rFonts w:ascii="方正仿宋_GBK" w:eastAsia="方正仿宋_GBK"/>
          <w:snapToGrid w:val="0"/>
          <w:color w:val="auto"/>
          <w:sz w:val="32"/>
          <w:szCs w:val="20"/>
        </w:rPr>
      </w:pP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各高校：</w:t>
      </w:r>
    </w:p>
    <w:p w:rsidR="00BE3934" w:rsidRPr="00F65290" w:rsidRDefault="00BE3934" w:rsidP="00466A79">
      <w:pPr>
        <w:spacing w:line="600" w:lineRule="exact"/>
        <w:ind w:firstLine="31680"/>
        <w:rPr>
          <w:rFonts w:ascii="方正仿宋_GBK" w:eastAsia="方正仿宋_GBK" w:hAnsi="宋体"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第八届全国大学生广告艺术大赛已圆满结束。根据全国大学生广告艺术大赛章程的有关规定，重庆赛区组委会组织专家评审，在全市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29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所参赛学校的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6457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件作品中，评出重庆赛区一等奖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31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件（其中：影视动画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4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件、策划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1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件、平面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26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件）、重庆赛区二等奖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96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件（其中：影视动画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12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件、策划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2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件、平面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81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件、互动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1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件）、重庆赛区三等奖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261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件（其中：影视动画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34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件、策划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3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件、互动类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1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件、广播类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5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件、平面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218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件）、重庆赛区优秀奖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906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件（其中：影视动画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139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件、广播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35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件、策划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>14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件、营销</w:t>
      </w:r>
      <w:r w:rsidRPr="00F65290">
        <w:rPr>
          <w:rFonts w:ascii="方正仿宋_GBK" w:eastAsia="方正仿宋_GBK" w:hAnsi="宋体" w:hint="eastAsia"/>
          <w:color w:val="auto"/>
          <w:sz w:val="32"/>
          <w:szCs w:val="32"/>
        </w:rPr>
        <w:t>创客</w:t>
      </w:r>
      <w:r w:rsidRPr="00F65290">
        <w:rPr>
          <w:rFonts w:ascii="方正仿宋_GBK" w:eastAsia="方正仿宋_GBK" w:hAnsi="宋体"/>
          <w:color w:val="auto"/>
          <w:sz w:val="32"/>
          <w:szCs w:val="32"/>
        </w:rPr>
        <w:t>1</w:t>
      </w:r>
      <w:r w:rsidRPr="00F65290">
        <w:rPr>
          <w:rFonts w:ascii="方正仿宋_GBK" w:eastAsia="方正仿宋_GBK" w:hAnsi="宋体" w:hint="eastAsia"/>
          <w:color w:val="auto"/>
          <w:sz w:val="32"/>
          <w:szCs w:val="32"/>
        </w:rPr>
        <w:t>件、平面</w:t>
      </w:r>
      <w:r w:rsidRPr="00F65290">
        <w:rPr>
          <w:rFonts w:ascii="方正仿宋_GBK" w:eastAsia="方正仿宋_GBK" w:hAnsi="宋体"/>
          <w:color w:val="auto"/>
          <w:sz w:val="32"/>
          <w:szCs w:val="32"/>
        </w:rPr>
        <w:t>717</w:t>
      </w:r>
      <w:r w:rsidRPr="00F65290">
        <w:rPr>
          <w:rFonts w:ascii="方正仿宋_GBK" w:eastAsia="方正仿宋_GBK" w:hAnsi="宋体" w:hint="eastAsia"/>
          <w:color w:val="auto"/>
          <w:sz w:val="32"/>
          <w:szCs w:val="32"/>
        </w:rPr>
        <w:t>件）；</w:t>
      </w:r>
      <w:r w:rsidRPr="00F65290">
        <w:rPr>
          <w:rFonts w:ascii="方正仿宋_GBK" w:eastAsia="方正仿宋_GBK" w:hAnsi="宋体"/>
          <w:color w:val="auto"/>
          <w:sz w:val="32"/>
          <w:szCs w:val="32"/>
        </w:rPr>
        <w:t>10</w:t>
      </w:r>
      <w:r w:rsidRPr="00F65290">
        <w:rPr>
          <w:rFonts w:ascii="方正仿宋_GBK" w:eastAsia="方正仿宋_GBK" w:hAnsi="宋体" w:hint="eastAsia"/>
          <w:color w:val="auto"/>
          <w:sz w:val="32"/>
          <w:szCs w:val="32"/>
        </w:rPr>
        <w:t>所参赛学校被评为</w:t>
      </w:r>
      <w:r w:rsidRPr="00F65290">
        <w:rPr>
          <w:rFonts w:ascii="方正仿宋_GBK" w:eastAsia="方正仿宋_GBK" w:hAnsi="宋体"/>
          <w:color w:val="auto"/>
          <w:sz w:val="32"/>
          <w:szCs w:val="32"/>
        </w:rPr>
        <w:t>“</w:t>
      </w:r>
      <w:r w:rsidRPr="00F65290">
        <w:rPr>
          <w:rFonts w:ascii="方正仿宋_GBK" w:eastAsia="方正仿宋_GBK" w:hAnsi="宋体" w:hint="eastAsia"/>
          <w:color w:val="auto"/>
          <w:sz w:val="32"/>
          <w:szCs w:val="32"/>
        </w:rPr>
        <w:t>重庆赛区优秀组织奖</w:t>
      </w:r>
      <w:r w:rsidRPr="00F65290">
        <w:rPr>
          <w:rFonts w:ascii="方正仿宋_GBK" w:eastAsia="方正仿宋_GBK" w:hAnsi="宋体"/>
          <w:color w:val="auto"/>
          <w:sz w:val="32"/>
          <w:szCs w:val="32"/>
        </w:rPr>
        <w:t>”</w:t>
      </w:r>
      <w:r w:rsidRPr="00F65290">
        <w:rPr>
          <w:rFonts w:ascii="方正仿宋_GBK" w:eastAsia="方正仿宋_GBK" w:hAnsi="宋体" w:hint="eastAsia"/>
          <w:color w:val="auto"/>
          <w:sz w:val="32"/>
          <w:szCs w:val="32"/>
        </w:rPr>
        <w:t>，</w:t>
      </w:r>
      <w:r w:rsidRPr="00F65290">
        <w:rPr>
          <w:rFonts w:ascii="方正仿宋_GBK" w:eastAsia="方正仿宋_GBK" w:hAnsi="宋体"/>
          <w:color w:val="auto"/>
          <w:sz w:val="32"/>
          <w:szCs w:val="32"/>
        </w:rPr>
        <w:t>20</w:t>
      </w:r>
      <w:r w:rsidRPr="00F65290">
        <w:rPr>
          <w:rFonts w:ascii="方正仿宋_GBK" w:eastAsia="方正仿宋_GBK" w:hAnsi="宋体" w:hint="eastAsia"/>
          <w:color w:val="auto"/>
          <w:sz w:val="32"/>
          <w:szCs w:val="32"/>
        </w:rPr>
        <w:t>名指导教师被评为</w:t>
      </w:r>
      <w:r w:rsidRPr="00F65290">
        <w:rPr>
          <w:rFonts w:ascii="方正仿宋_GBK" w:eastAsia="方正仿宋_GBK" w:hAnsi="宋体"/>
          <w:color w:val="auto"/>
          <w:sz w:val="32"/>
          <w:szCs w:val="32"/>
        </w:rPr>
        <w:t>“</w:t>
      </w:r>
      <w:r w:rsidRPr="00F65290">
        <w:rPr>
          <w:rFonts w:ascii="方正仿宋_GBK" w:eastAsia="方正仿宋_GBK" w:hAnsi="宋体" w:hint="eastAsia"/>
          <w:color w:val="auto"/>
          <w:sz w:val="32"/>
          <w:szCs w:val="32"/>
        </w:rPr>
        <w:t>重庆赛区优秀指导老师</w:t>
      </w:r>
      <w:r w:rsidRPr="00F65290">
        <w:rPr>
          <w:rFonts w:ascii="方正仿宋_GBK" w:eastAsia="方正仿宋_GBK" w:hAnsi="宋体"/>
          <w:color w:val="auto"/>
          <w:sz w:val="32"/>
          <w:szCs w:val="32"/>
        </w:rPr>
        <w:t>”</w:t>
      </w:r>
      <w:r w:rsidRPr="00F65290">
        <w:rPr>
          <w:rFonts w:ascii="方正仿宋_GBK" w:eastAsia="方正仿宋_GBK" w:hAnsi="宋体" w:hint="eastAsia"/>
          <w:color w:val="auto"/>
          <w:sz w:val="32"/>
          <w:szCs w:val="32"/>
        </w:rPr>
        <w:t>。现将获奖情况予以通报（见附件）。</w:t>
      </w:r>
    </w:p>
    <w:p w:rsidR="00BE3934" w:rsidRPr="00F65290" w:rsidRDefault="00BE3934" w:rsidP="00466A79">
      <w:pPr>
        <w:spacing w:line="600" w:lineRule="exact"/>
        <w:ind w:firstLine="31680"/>
        <w:rPr>
          <w:rFonts w:ascii="方正仿宋_GBK" w:eastAsia="方正仿宋_GBK"/>
          <w:snapToGrid w:val="0"/>
          <w:color w:val="auto"/>
          <w:sz w:val="32"/>
          <w:szCs w:val="20"/>
        </w:rPr>
      </w:pP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全国大学生广告艺术大赛是一项群众性的艺术创新活动，对促进我市高校广告艺术类专业课程建设，加强大学生实践能力、创新能力和合作精神的培养，推动高校人才培养模式和实践教学改革发挥着重要作用。</w:t>
      </w:r>
    </w:p>
    <w:p w:rsidR="00BE3934" w:rsidRPr="00F65290" w:rsidRDefault="00BE3934" w:rsidP="00466A79">
      <w:pPr>
        <w:spacing w:line="600" w:lineRule="exact"/>
        <w:ind w:firstLine="31680"/>
        <w:rPr>
          <w:rFonts w:ascii="方正仿宋_GBK" w:eastAsia="方正仿宋_GBK"/>
          <w:snapToGrid w:val="0"/>
          <w:color w:val="auto"/>
          <w:sz w:val="32"/>
          <w:szCs w:val="20"/>
        </w:rPr>
      </w:pP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希望各参赛学校认真总结经验，再接再厉，未参赛的学校创造条件，主动参与，不断深化教学改革，努力培养更多的高素质创新型人才。</w:t>
      </w:r>
    </w:p>
    <w:p w:rsidR="00BE3934" w:rsidRPr="00F65290" w:rsidRDefault="00BE3934" w:rsidP="00466A79">
      <w:pPr>
        <w:spacing w:line="600" w:lineRule="exact"/>
        <w:ind w:firstLine="31680"/>
        <w:rPr>
          <w:rFonts w:ascii="方正仿宋_GBK" w:eastAsia="方正仿宋_GBK"/>
          <w:snapToGrid w:val="0"/>
          <w:color w:val="auto"/>
          <w:sz w:val="32"/>
          <w:szCs w:val="20"/>
        </w:rPr>
      </w:pPr>
    </w:p>
    <w:p w:rsidR="00BE3934" w:rsidRPr="00F65290" w:rsidRDefault="00BE3934" w:rsidP="00466A79">
      <w:pPr>
        <w:spacing w:line="600" w:lineRule="exact"/>
        <w:ind w:firstLine="31680"/>
        <w:rPr>
          <w:rFonts w:ascii="方正仿宋_GBK" w:eastAsia="方正仿宋_GBK"/>
          <w:snapToGrid w:val="0"/>
          <w:color w:val="auto"/>
          <w:spacing w:val="-4"/>
          <w:sz w:val="32"/>
          <w:szCs w:val="20"/>
        </w:rPr>
      </w:pP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附件：</w:t>
      </w:r>
      <w:r w:rsidRPr="00F65290">
        <w:rPr>
          <w:rFonts w:ascii="方正仿宋_GBK" w:eastAsia="方正仿宋_GBK" w:hint="eastAsia"/>
          <w:snapToGrid w:val="0"/>
          <w:color w:val="auto"/>
          <w:spacing w:val="-4"/>
          <w:sz w:val="32"/>
          <w:szCs w:val="20"/>
        </w:rPr>
        <w:t>第八届全国大学生广告艺术大赛（重庆赛区）获奖名单</w:t>
      </w:r>
    </w:p>
    <w:p w:rsidR="00BE3934" w:rsidRPr="00F65290" w:rsidRDefault="00BE3934" w:rsidP="00466A79">
      <w:pPr>
        <w:spacing w:line="600" w:lineRule="exact"/>
        <w:ind w:firstLine="31680"/>
        <w:rPr>
          <w:rFonts w:ascii="仿宋_GB2312" w:eastAsia="仿宋_GB2312"/>
          <w:snapToGrid w:val="0"/>
          <w:color w:val="auto"/>
          <w:sz w:val="32"/>
          <w:szCs w:val="20"/>
        </w:rPr>
      </w:pPr>
    </w:p>
    <w:p w:rsidR="00BE3934" w:rsidRPr="00F65290" w:rsidRDefault="00BE3934" w:rsidP="00466A79">
      <w:pPr>
        <w:spacing w:line="600" w:lineRule="exact"/>
        <w:ind w:firstLine="31680"/>
        <w:rPr>
          <w:rFonts w:ascii="仿宋_GB2312" w:eastAsia="仿宋_GB2312"/>
          <w:snapToGrid w:val="0"/>
          <w:color w:val="auto"/>
          <w:sz w:val="32"/>
          <w:szCs w:val="20"/>
        </w:rPr>
      </w:pPr>
    </w:p>
    <w:p w:rsidR="00BE3934" w:rsidRPr="00F65290" w:rsidRDefault="00BE3934" w:rsidP="00466A79">
      <w:pPr>
        <w:spacing w:line="600" w:lineRule="exact"/>
        <w:ind w:firstLine="31680"/>
        <w:jc w:val="center"/>
        <w:rPr>
          <w:rFonts w:ascii="方正仿宋_GBK" w:eastAsia="方正仿宋_GBK"/>
          <w:snapToGrid w:val="0"/>
          <w:color w:val="auto"/>
          <w:sz w:val="32"/>
          <w:szCs w:val="20"/>
        </w:rPr>
      </w:pPr>
      <w:r w:rsidRPr="00F65290">
        <w:rPr>
          <w:rFonts w:ascii="仿宋_GB2312" w:eastAsia="仿宋_GB2312"/>
          <w:snapToGrid w:val="0"/>
          <w:color w:val="auto"/>
          <w:sz w:val="32"/>
          <w:szCs w:val="20"/>
        </w:rPr>
        <w:t xml:space="preserve">              </w:t>
      </w: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 xml:space="preserve">        </w:t>
      </w:r>
      <w:r w:rsidRPr="00F65290">
        <w:rPr>
          <w:rFonts w:ascii="方正仿宋_GBK" w:eastAsia="方正仿宋_GBK" w:hint="eastAsia"/>
          <w:snapToGrid w:val="0"/>
          <w:color w:val="auto"/>
          <w:sz w:val="32"/>
          <w:szCs w:val="20"/>
        </w:rPr>
        <w:t>重庆市教育委员会</w:t>
      </w:r>
    </w:p>
    <w:p w:rsidR="00BE3934" w:rsidRPr="00F65290" w:rsidRDefault="00BE3934" w:rsidP="00466A79">
      <w:pPr>
        <w:tabs>
          <w:tab w:val="left" w:pos="7728"/>
        </w:tabs>
        <w:spacing w:line="600" w:lineRule="exact"/>
        <w:ind w:firstLine="31680"/>
        <w:jc w:val="center"/>
        <w:rPr>
          <w:rFonts w:ascii="方正仿宋_GBK" w:eastAsia="方正仿宋_GBK"/>
          <w:snapToGrid w:val="0"/>
          <w:color w:val="auto"/>
          <w:sz w:val="32"/>
          <w:szCs w:val="20"/>
        </w:rPr>
      </w:pPr>
      <w:r w:rsidRPr="00F65290">
        <w:rPr>
          <w:rFonts w:ascii="方正仿宋_GBK" w:eastAsia="方正仿宋_GBK"/>
          <w:snapToGrid w:val="0"/>
          <w:color w:val="auto"/>
          <w:sz w:val="32"/>
          <w:szCs w:val="20"/>
        </w:rPr>
        <w:t xml:space="preserve">                      </w:t>
      </w:r>
      <w:smartTag w:uri="urn:schemas-microsoft-com:office:smarttags" w:element="chsdate">
        <w:smartTagPr>
          <w:attr w:name="Year" w:val="2016"/>
          <w:attr w:name="Month" w:val="7"/>
          <w:attr w:name="Day" w:val="20"/>
          <w:attr w:name="IsLunarDate" w:val="False"/>
          <w:attr w:name="IsROCDate" w:val="False"/>
        </w:smartTagPr>
        <w:r w:rsidRPr="00F65290">
          <w:rPr>
            <w:rFonts w:ascii="方正仿宋_GBK" w:eastAsia="方正仿宋_GBK"/>
            <w:snapToGrid w:val="0"/>
            <w:color w:val="auto"/>
            <w:sz w:val="32"/>
            <w:szCs w:val="20"/>
          </w:rPr>
          <w:t>2016</w:t>
        </w:r>
        <w:r w:rsidRPr="00F65290">
          <w:rPr>
            <w:rFonts w:ascii="方正仿宋_GBK" w:eastAsia="方正仿宋_GBK" w:hint="eastAsia"/>
            <w:snapToGrid w:val="0"/>
            <w:color w:val="auto"/>
            <w:sz w:val="32"/>
            <w:szCs w:val="20"/>
          </w:rPr>
          <w:t>年</w:t>
        </w:r>
        <w:r w:rsidRPr="00F65290">
          <w:rPr>
            <w:rFonts w:ascii="方正仿宋_GBK" w:eastAsia="方正仿宋_GBK"/>
            <w:snapToGrid w:val="0"/>
            <w:color w:val="auto"/>
            <w:sz w:val="32"/>
            <w:szCs w:val="20"/>
          </w:rPr>
          <w:t>7</w:t>
        </w:r>
        <w:r w:rsidRPr="00F65290">
          <w:rPr>
            <w:rFonts w:ascii="方正仿宋_GBK" w:eastAsia="方正仿宋_GBK" w:hint="eastAsia"/>
            <w:snapToGrid w:val="0"/>
            <w:color w:val="auto"/>
            <w:sz w:val="32"/>
            <w:szCs w:val="20"/>
          </w:rPr>
          <w:t>月</w:t>
        </w:r>
        <w:r w:rsidRPr="00F65290">
          <w:rPr>
            <w:rFonts w:ascii="方正仿宋_GBK" w:eastAsia="方正仿宋_GBK"/>
            <w:snapToGrid w:val="0"/>
            <w:color w:val="auto"/>
            <w:sz w:val="32"/>
            <w:szCs w:val="20"/>
          </w:rPr>
          <w:t>20</w:t>
        </w:r>
        <w:r w:rsidRPr="00F65290">
          <w:rPr>
            <w:rFonts w:ascii="方正仿宋_GBK" w:eastAsia="方正仿宋_GBK" w:hint="eastAsia"/>
            <w:snapToGrid w:val="0"/>
            <w:color w:val="auto"/>
            <w:sz w:val="32"/>
            <w:szCs w:val="20"/>
          </w:rPr>
          <w:t>日</w:t>
        </w:r>
      </w:smartTag>
    </w:p>
    <w:p w:rsidR="00BE3934" w:rsidRPr="00F65290" w:rsidRDefault="00BE3934" w:rsidP="00466A79">
      <w:pPr>
        <w:spacing w:line="600" w:lineRule="exact"/>
        <w:ind w:firstLineChars="0" w:firstLine="0"/>
        <w:rPr>
          <w:rFonts w:ascii="方正黑体_GBK" w:eastAsia="方正黑体_GBK"/>
          <w:color w:val="auto"/>
          <w:sz w:val="32"/>
          <w:szCs w:val="32"/>
        </w:rPr>
      </w:pPr>
      <w:r w:rsidRPr="00F65290">
        <w:rPr>
          <w:rFonts w:ascii="仿宋_GB2312" w:eastAsia="仿宋_GB2312"/>
          <w:color w:val="auto"/>
          <w:sz w:val="28"/>
          <w:szCs w:val="28"/>
        </w:rPr>
        <w:br w:type="page"/>
      </w:r>
      <w:r w:rsidRPr="00F65290">
        <w:rPr>
          <w:rFonts w:ascii="方正黑体_GBK" w:eastAsia="方正黑体_GBK" w:hint="eastAsia"/>
          <w:color w:val="auto"/>
          <w:sz w:val="32"/>
          <w:szCs w:val="32"/>
        </w:rPr>
        <w:t>附件</w:t>
      </w:r>
    </w:p>
    <w:p w:rsidR="00BE3934" w:rsidRPr="00F65290" w:rsidRDefault="00BE3934" w:rsidP="00466A79">
      <w:pPr>
        <w:spacing w:line="600" w:lineRule="exact"/>
        <w:ind w:firstLineChars="0" w:firstLine="0"/>
        <w:rPr>
          <w:rFonts w:ascii="方正黑体_GBK" w:eastAsia="方正黑体_GBK"/>
          <w:color w:val="auto"/>
          <w:sz w:val="32"/>
          <w:szCs w:val="32"/>
        </w:rPr>
      </w:pP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/>
          <w:b/>
          <w:snapToGrid w:val="0"/>
          <w:color w:val="auto"/>
          <w:sz w:val="44"/>
          <w:szCs w:val="44"/>
        </w:rPr>
      </w:pPr>
      <w:r w:rsidRPr="00F65290">
        <w:rPr>
          <w:rFonts w:ascii="方正小标宋_GBK" w:eastAsia="方正小标宋_GBK" w:hint="eastAsia"/>
          <w:b/>
          <w:snapToGrid w:val="0"/>
          <w:color w:val="auto"/>
          <w:sz w:val="44"/>
          <w:szCs w:val="44"/>
        </w:rPr>
        <w:t>第八届全国大学生广告艺术大赛</w:t>
      </w: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/>
          <w:b/>
          <w:snapToGrid w:val="0"/>
          <w:color w:val="auto"/>
          <w:sz w:val="44"/>
          <w:szCs w:val="44"/>
        </w:rPr>
      </w:pPr>
      <w:r w:rsidRPr="00F65290">
        <w:rPr>
          <w:rFonts w:ascii="方正小标宋_GBK" w:eastAsia="方正小标宋_GBK" w:hint="eastAsia"/>
          <w:b/>
          <w:snapToGrid w:val="0"/>
          <w:color w:val="auto"/>
          <w:sz w:val="44"/>
          <w:szCs w:val="44"/>
        </w:rPr>
        <w:t>（重庆赛区）获奖名单</w:t>
      </w:r>
    </w:p>
    <w:p w:rsidR="00BE3934" w:rsidRPr="00F65290" w:rsidRDefault="00BE3934" w:rsidP="00466A79">
      <w:pPr>
        <w:spacing w:line="600" w:lineRule="exact"/>
        <w:ind w:firstLineChars="0" w:firstLine="0"/>
        <w:jc w:val="center"/>
        <w:rPr>
          <w:rFonts w:ascii="方正小标宋_GBK" w:eastAsia="方正小标宋_GBK"/>
          <w:b/>
          <w:color w:val="auto"/>
          <w:sz w:val="44"/>
          <w:szCs w:val="44"/>
        </w:rPr>
      </w:pPr>
    </w:p>
    <w:p w:rsidR="00BE3934" w:rsidRPr="00F65290" w:rsidRDefault="00BE3934" w:rsidP="00466A79">
      <w:pPr>
        <w:spacing w:line="600" w:lineRule="exact"/>
        <w:ind w:firstLine="31680"/>
        <w:rPr>
          <w:rFonts w:ascii="方正小标宋_GBK" w:eastAsia="方正小标宋_GBK"/>
          <w:b/>
          <w:color w:val="auto"/>
          <w:sz w:val="44"/>
          <w:szCs w:val="44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重庆赛区影视类一等奖（</w:t>
      </w:r>
      <w:r w:rsidRPr="00F65290">
        <w:rPr>
          <w:rFonts w:ascii="方正黑体_GBK" w:eastAsia="方正黑体_GBK"/>
          <w:color w:val="auto"/>
          <w:sz w:val="28"/>
          <w:szCs w:val="28"/>
        </w:rPr>
        <w:t>4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541"/>
        <w:gridCol w:w="1985"/>
        <w:gridCol w:w="1390"/>
        <w:gridCol w:w="2082"/>
      </w:tblGrid>
      <w:tr w:rsidR="00BE3934" w:rsidRPr="00F65290" w:rsidTr="00466A79">
        <w:trPr>
          <w:trHeight w:val="285"/>
        </w:trPr>
        <w:tc>
          <w:tcPr>
            <w:tcW w:w="666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541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1985" w:type="dxa"/>
            <w:vAlign w:val="center"/>
          </w:tcPr>
          <w:p w:rsidR="00BE3934" w:rsidRPr="00F65290" w:rsidRDefault="00BE3934" w:rsidP="00BE3934">
            <w:pPr>
              <w:widowControl/>
              <w:ind w:leftChars="-94" w:left="31680" w:hangingChars="62" w:firstLine="3168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390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82" w:type="dxa"/>
            <w:vAlign w:val="center"/>
          </w:tcPr>
          <w:p w:rsidR="00BE3934" w:rsidRPr="00F65290" w:rsidRDefault="00BE3934" w:rsidP="00BE3934">
            <w:pPr>
              <w:widowControl/>
              <w:ind w:leftChars="-45" w:left="31680" w:hangingChars="59" w:firstLine="3168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66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54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THE WAY</w:t>
            </w:r>
          </w:p>
        </w:tc>
        <w:tc>
          <w:tcPr>
            <w:tcW w:w="198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任泓霖、潘昭</w:t>
            </w:r>
          </w:p>
        </w:tc>
        <w:tc>
          <w:tcPr>
            <w:tcW w:w="1390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罗森</w:t>
            </w:r>
          </w:p>
        </w:tc>
        <w:tc>
          <w:tcPr>
            <w:tcW w:w="208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66" w:type="dxa"/>
            <w:vAlign w:val="center"/>
          </w:tcPr>
          <w:p w:rsidR="00BE3934" w:rsidRPr="00F65290" w:rsidRDefault="00BE3934" w:rsidP="00BE3934">
            <w:pPr>
              <w:widowControl/>
              <w:ind w:leftChars="-52" w:left="31680" w:hangingChars="70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54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温暖</w:t>
            </w:r>
          </w:p>
        </w:tc>
        <w:tc>
          <w:tcPr>
            <w:tcW w:w="198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谢忠建、邱雨豪、曹群、郝涛</w:t>
            </w:r>
          </w:p>
        </w:tc>
        <w:tc>
          <w:tcPr>
            <w:tcW w:w="1390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刘雅舒</w:t>
            </w:r>
          </w:p>
        </w:tc>
        <w:tc>
          <w:tcPr>
            <w:tcW w:w="208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66" w:type="dxa"/>
            <w:vAlign w:val="center"/>
          </w:tcPr>
          <w:p w:rsidR="00BE3934" w:rsidRPr="00F65290" w:rsidRDefault="00BE3934" w:rsidP="00BE3934">
            <w:pPr>
              <w:widowControl/>
              <w:ind w:leftChars="-52" w:left="31680" w:hangingChars="70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北京家圆圆您家圆梦</w:t>
            </w:r>
          </w:p>
        </w:tc>
        <w:tc>
          <w:tcPr>
            <w:tcW w:w="198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肖雁月</w:t>
            </w:r>
          </w:p>
        </w:tc>
        <w:tc>
          <w:tcPr>
            <w:tcW w:w="1390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梁麟、张姣</w:t>
            </w:r>
          </w:p>
        </w:tc>
        <w:tc>
          <w:tcPr>
            <w:tcW w:w="208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66" w:type="dxa"/>
            <w:vAlign w:val="center"/>
          </w:tcPr>
          <w:p w:rsidR="00BE3934" w:rsidRPr="00F65290" w:rsidRDefault="00BE3934" w:rsidP="00BE3934">
            <w:pPr>
              <w:widowControl/>
              <w:ind w:leftChars="-52" w:left="31680" w:hangingChars="70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254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圆梦家园</w:t>
            </w:r>
          </w:p>
        </w:tc>
        <w:tc>
          <w:tcPr>
            <w:tcW w:w="198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刘艺、玄家琦</w:t>
            </w:r>
          </w:p>
        </w:tc>
        <w:tc>
          <w:tcPr>
            <w:tcW w:w="1390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朱媛媛</w:t>
            </w:r>
          </w:p>
        </w:tc>
        <w:tc>
          <w:tcPr>
            <w:tcW w:w="208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重庆赛区影视类二等奖（</w:t>
      </w:r>
      <w:r w:rsidRPr="00F65290">
        <w:rPr>
          <w:rFonts w:ascii="方正黑体_GBK" w:eastAsia="方正黑体_GBK"/>
          <w:color w:val="auto"/>
          <w:sz w:val="28"/>
          <w:szCs w:val="28"/>
        </w:rPr>
        <w:t>12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576"/>
        <w:gridCol w:w="2011"/>
        <w:gridCol w:w="1531"/>
        <w:gridCol w:w="2012"/>
      </w:tblGrid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576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011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531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12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576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角度</w:t>
            </w:r>
          </w:p>
        </w:tc>
        <w:tc>
          <w:tcPr>
            <w:tcW w:w="201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幸念、李振南、曾诗媛</w:t>
            </w:r>
          </w:p>
        </w:tc>
        <w:tc>
          <w:tcPr>
            <w:tcW w:w="1531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张梅、李轶天</w:t>
            </w:r>
          </w:p>
        </w:tc>
        <w:tc>
          <w:tcPr>
            <w:tcW w:w="201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576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抗敏试验</w:t>
            </w:r>
          </w:p>
        </w:tc>
        <w:tc>
          <w:tcPr>
            <w:tcW w:w="201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吴言、张保萱、汪若婵、林豪</w:t>
            </w:r>
          </w:p>
        </w:tc>
        <w:tc>
          <w:tcPr>
            <w:tcW w:w="1531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秦琦琅、吴杨爽</w:t>
            </w:r>
          </w:p>
        </w:tc>
        <w:tc>
          <w:tcPr>
            <w:tcW w:w="201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2576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舌尖上的土豆</w:t>
            </w:r>
          </w:p>
        </w:tc>
        <w:tc>
          <w:tcPr>
            <w:tcW w:w="201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翟祥振、张芝玮、李惠婷、罗嘉卉</w:t>
            </w:r>
          </w:p>
        </w:tc>
        <w:tc>
          <w:tcPr>
            <w:tcW w:w="1531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雷璐荣、邱飞</w:t>
            </w:r>
          </w:p>
        </w:tc>
        <w:tc>
          <w:tcPr>
            <w:tcW w:w="201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2576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传承梦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</w:t>
            </w:r>
          </w:p>
        </w:tc>
        <w:tc>
          <w:tcPr>
            <w:tcW w:w="201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石雨晴、孟令衔、李文波、王孺</w:t>
            </w:r>
          </w:p>
        </w:tc>
        <w:tc>
          <w:tcPr>
            <w:tcW w:w="1531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2576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01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瞿开、胡亚、杨林男、彭顺、周胤</w:t>
            </w:r>
          </w:p>
        </w:tc>
        <w:tc>
          <w:tcPr>
            <w:tcW w:w="1531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1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2576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心灵的翅膀</w:t>
            </w:r>
          </w:p>
        </w:tc>
        <w:tc>
          <w:tcPr>
            <w:tcW w:w="201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杨旭、张双双、刘瑶</w:t>
            </w:r>
          </w:p>
        </w:tc>
        <w:tc>
          <w:tcPr>
            <w:tcW w:w="1531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黎珂位</w:t>
            </w:r>
          </w:p>
        </w:tc>
        <w:tc>
          <w:tcPr>
            <w:tcW w:w="201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2576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AMAGING</w:t>
            </w:r>
          </w:p>
        </w:tc>
        <w:tc>
          <w:tcPr>
            <w:tcW w:w="201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郭晋</w:t>
            </w:r>
          </w:p>
        </w:tc>
        <w:tc>
          <w:tcPr>
            <w:tcW w:w="1531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黄蜜</w:t>
            </w:r>
          </w:p>
        </w:tc>
        <w:tc>
          <w:tcPr>
            <w:tcW w:w="201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2576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我们想要更有料的生活</w:t>
            </w:r>
          </w:p>
        </w:tc>
        <w:tc>
          <w:tcPr>
            <w:tcW w:w="201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姚澜、张苗苗</w:t>
            </w:r>
          </w:p>
        </w:tc>
        <w:tc>
          <w:tcPr>
            <w:tcW w:w="1531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赵宁</w:t>
            </w:r>
          </w:p>
        </w:tc>
        <w:tc>
          <w:tcPr>
            <w:tcW w:w="201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2576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万物相形以生</w:t>
            </w:r>
          </w:p>
        </w:tc>
        <w:tc>
          <w:tcPr>
            <w:tcW w:w="201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廖王奇、李萌</w:t>
            </w:r>
          </w:p>
        </w:tc>
        <w:tc>
          <w:tcPr>
            <w:tcW w:w="1531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邱飞</w:t>
            </w:r>
          </w:p>
        </w:tc>
        <w:tc>
          <w:tcPr>
            <w:tcW w:w="201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2576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织梦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.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逐梦</w:t>
            </w:r>
          </w:p>
        </w:tc>
        <w:tc>
          <w:tcPr>
            <w:tcW w:w="201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纪胜川、孙悦、熊力、常慧聪、张巍</w:t>
            </w:r>
          </w:p>
        </w:tc>
        <w:tc>
          <w:tcPr>
            <w:tcW w:w="1531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陈可</w:t>
            </w:r>
          </w:p>
        </w:tc>
        <w:tc>
          <w:tcPr>
            <w:tcW w:w="201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2576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温暖是…</w:t>
            </w:r>
          </w:p>
        </w:tc>
        <w:tc>
          <w:tcPr>
            <w:tcW w:w="201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石鑫、曾莹、陈兴祥</w:t>
            </w:r>
          </w:p>
        </w:tc>
        <w:tc>
          <w:tcPr>
            <w:tcW w:w="1531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淳于慧峰</w:t>
            </w:r>
          </w:p>
        </w:tc>
        <w:tc>
          <w:tcPr>
            <w:tcW w:w="201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2576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西游外佳</w:t>
            </w:r>
          </w:p>
        </w:tc>
        <w:tc>
          <w:tcPr>
            <w:tcW w:w="2011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马浩南、卓建春</w:t>
            </w:r>
          </w:p>
        </w:tc>
        <w:tc>
          <w:tcPr>
            <w:tcW w:w="1531" w:type="dxa"/>
            <w:vAlign w:val="center"/>
          </w:tcPr>
          <w:p w:rsidR="00BE3934" w:rsidRPr="00F65290" w:rsidRDefault="00BE3934" w:rsidP="00BE3934">
            <w:pPr>
              <w:ind w:leftChars="-2" w:left="31680" w:hangingChars="3" w:firstLine="3168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12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重庆赛区影视类三等奖（</w:t>
      </w:r>
      <w:r w:rsidRPr="00F65290">
        <w:rPr>
          <w:rFonts w:ascii="方正黑体_GBK" w:eastAsia="方正黑体_GBK"/>
          <w:color w:val="auto"/>
          <w:sz w:val="28"/>
          <w:szCs w:val="28"/>
        </w:rPr>
        <w:t>34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姚春如、王慧媛、张苑珂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蒋贵生、尹媛媛、程婧婧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黎珂位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Take me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，够了</w:t>
            </w:r>
          </w:p>
        </w:tc>
        <w:tc>
          <w:tcPr>
            <w:tcW w:w="2175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张逸捷</w:t>
            </w:r>
          </w:p>
        </w:tc>
        <w:tc>
          <w:tcPr>
            <w:tcW w:w="1449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杨帆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2494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父母爱不一样的温暖一样的用心</w:t>
            </w:r>
          </w:p>
        </w:tc>
        <w:tc>
          <w:tcPr>
            <w:tcW w:w="2175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郑开宇、谷彧、张敏、魏燕丽、杨勇健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重庆工商大学派斯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遇见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杨蔓青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范倍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007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系列之邦女郎的蜕变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陈子琪、高尚、王杨、侯雨诗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酸甜苦辣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刘鑫、查颖、董成杰、张雅晶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吴杨爽、秦琦琅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嘴闲着，可比克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岳娜、李启源、罗娟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可比克之“无法抗拒”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姚永肖、李思娇、吴沙沙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胡宏菊、谢仲贤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赵宁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2494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快乐即刻</w:t>
            </w:r>
          </w:p>
        </w:tc>
        <w:tc>
          <w:tcPr>
            <w:tcW w:w="2175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吕俏俏、孟思伟</w:t>
            </w:r>
          </w:p>
        </w:tc>
        <w:tc>
          <w:tcPr>
            <w:tcW w:w="1449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邱飞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2494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洁婷卫生巾</w:t>
            </w:r>
          </w:p>
        </w:tc>
        <w:tc>
          <w:tcPr>
            <w:tcW w:w="2175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陈康妮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沈巾力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四川美术学院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2494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生活中的便捷</w:t>
            </w:r>
          </w:p>
        </w:tc>
        <w:tc>
          <w:tcPr>
            <w:tcW w:w="2175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陈兴祥、石鑫</w:t>
            </w:r>
          </w:p>
        </w:tc>
        <w:tc>
          <w:tcPr>
            <w:tcW w:w="1449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刘鑫松</w:t>
            </w:r>
          </w:p>
        </w:tc>
        <w:tc>
          <w:tcPr>
            <w:tcW w:w="2093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2494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让世界慢下来</w:t>
            </w:r>
          </w:p>
        </w:tc>
        <w:tc>
          <w:tcPr>
            <w:tcW w:w="2175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颜如玉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传递温暖传递关爱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林莉、周浩、侯雨诗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2494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999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胃泰</w:t>
            </w:r>
          </w:p>
        </w:tc>
        <w:tc>
          <w:tcPr>
            <w:tcW w:w="2175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王美琪、姚元军、靳亚文</w:t>
            </w:r>
          </w:p>
        </w:tc>
        <w:tc>
          <w:tcPr>
            <w:tcW w:w="1449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王超杰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梦醒“食”分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梅梅、黄嘉麦、蔺乾永、游瑜、张馨予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黎珂位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我是激活石你是哪一派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薛静、贺璐璐、曹梅园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钱默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快乐可比克，开心每一刻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赵炎、蒋定朋、蔡思维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快乐的小秘密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左晓青、尹冬花、王晓静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李欢欢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保护环境从小做起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杨双双、谭晓云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志愿中国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郭晓男、张渝、徐新蓉、刘南珍、张杰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石曼丽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王昌文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超级橙胃奥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傅红成、封琪雯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黎珂位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美丽遇见未来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陈彬、郭晓情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用一生，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换“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今生”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上官欣怡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朱媛媛、袁恩培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不要“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霾”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没了中国梦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朱媛媛、袁恩培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田阳、袁紫玲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 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李春辉、江帅、李玲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黎珂位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欢乐披萨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韩笑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“星球”大战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柯习兵、李鸿俊、王林浩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黎珂位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塑造更好的自己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李莎、李福山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快乐每一刻，我的可比克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何飞静、黄鑫、郭淑婷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王昌文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</w:t>
            </w:r>
          </w:p>
        </w:tc>
        <w:tc>
          <w:tcPr>
            <w:tcW w:w="2494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朴薛口服液</w:t>
            </w:r>
          </w:p>
        </w:tc>
        <w:tc>
          <w:tcPr>
            <w:tcW w:w="2175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凌洁、李宁、吕岩</w:t>
            </w:r>
          </w:p>
        </w:tc>
        <w:tc>
          <w:tcPr>
            <w:tcW w:w="1449" w:type="dxa"/>
            <w:vAlign w:val="bottom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王超杰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少一点离别，多一点陪伴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瞿开、周胤、卢淑娟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王睿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重庆赛区影视类优秀奖（</w:t>
      </w:r>
      <w:r w:rsidRPr="00F65290">
        <w:rPr>
          <w:rFonts w:ascii="方正黑体_GBK" w:eastAsia="方正黑体_GBK"/>
          <w:color w:val="auto"/>
          <w:sz w:val="28"/>
          <w:szCs w:val="28"/>
        </w:rPr>
        <w:t>139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邓帅、张恒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谢盼盼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指尖的秘密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李婷婷、颜如玉、王瑶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加乐活，“肽”多正能量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经淀凯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刘舜卿、梁俊、孙志航、田阳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钱默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暖橙这样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小心会烫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冯淑贞、廖中尧、黄雅婷、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熊龙浩、任家宝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鲍芳芳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重庆交通大学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马方方、刘小倩、刘薇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谢盼盼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常玉鑫、扎那、黄婵、陈国源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秦琦琅、李如冰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还好有你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重庆工商大学派斯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一杯暖胃又暖心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朱文琦、曹倩倩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爱他就送他洁婷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朱琳、张宇、薛莲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怕闷闷？贴个洁婷就透气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廖梦平、彭顺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王蒙、刘宁、刘震、杨卓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陈琪琪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Sunshine Girl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刘娅、谢晨淼、石慧璟、李娜、苏由话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淳于慧峰、刘鑫松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透气放肆睡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陈兴祥丶石鑫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刘鑫松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洁婷，不只是透气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徐翼飞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无惧敏感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张嫣然、史晓宇、张瑞琦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段立焱、吴妮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“趣”等待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周琴、谭億、李杰、鲁海蓉、黄玉帅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秦琦琅、张梅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直到遇见你们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高尚、陈紫琪、王杨、侯雨诗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优雅金薇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施帅、洪艺萌、周晓丰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张梅、李轶天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圆梦家庭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李振南、幸念、曾诗媛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张梅、李轶天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激活π之计步器篇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刘秋芹、马仙雁、黄定红、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刘屿、卢芋伶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鲍芳芳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重庆交通大学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激活之动起来篇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涂馨雅、温春莲、李雅男、李建明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有了哇哈哈，同学更美好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王德余、李俊宏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舒睿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激活π，激活你的π能量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潘杉杉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重庆工商大学派斯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超越自我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杨喆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启立功能饮料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活力一刻不停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单亚宁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启力，激发你的潜力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张文洋、蒋倩倩、马彩丽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曾诗媛、李振南、幸念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张梅、李轶天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享瘦所爱，放肆吃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朱盛兰、冉鑫淼、陶立智、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李昌昊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刘贺、何润洲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减肥广告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张爽爽、苟雪梅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邱飞、雷璐荣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解锁我的快乐当然可比克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李亚迪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你的活动我来激发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邓帅、张恒、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谢盼盼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刘青晴、谭晓芸、罗欢、范晓欣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藏不住的味道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李雪萌、李雪萍、邵婧印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卢伟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快乐可比克、享受这一刻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祝薇薇、孙佳琪、王丽、曹妍杰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释放你的野性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杨双双、黄晓倩、董宇婷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乐虎激发正能量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张雅婷、李媛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乐虎，我的未来我做主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付昊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林珍香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“享乐”的人都是朋友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张豪、贺逸洋、杨慧芳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赵宁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释放你的野性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陈兴祥、石鑫、曾莹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刘鑫松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快乐味道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宋颖、赵苗苗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香脆可比克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赵宇航、李皓月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邱飞、雷璐荣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玩出来的快乐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翟祥振、张芝玮、罗嘉卉、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李惠婷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雷璐荣、邱飞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可比克的船可不会翻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肖豪、喻丹、田金菊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邱飞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感恩有你复陪伴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王宇芳、颜安、杨洋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谢盼盼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爱是陪伴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王皎、姜宇伦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雷璐荣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夏为文明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袁佳、毕秋、郭晓男、渺小森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艾止于爱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陈紫琪、高尚、侯雨诗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中国梦环保梦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戴威、李希书、殷芷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不要让文字在指间流失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龙秋晔、朱云波、胡佐玲、康俐、周萍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陈绍富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快乐可比克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开心每一刻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朱谭益、向承达、刘欣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冉明仙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善让社会更和谐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爱让社会更美好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王瑞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雷璐荣、邱飞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有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就是任性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王亚丽、刘富升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智能手机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万绍军、江一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吴扩绍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快乐为我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叶子均、张汉祥、姚甜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不同命运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樊星、王培谕、雷洪、温雅捷、刘正阳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秦琦琅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王宁伊、杨惠芳、刘雅莉、彭慧铃、曾诗媛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秦琦琅、李光耀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够快才畅快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杨志勇、吴玉萍、秦泽、刘江洁、袁雪松子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秦琦琅、吴杨爽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让音乐活起来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樊程、李雪莹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冉明仙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年轻而生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张璐、李赵辰、肖志浩、李海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陈锦涛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健康生活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庞幸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孙玉军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拔河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不一样的温暖一样的用心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李洋、贺兴梅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方程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重庆交通大学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“胃”你暖心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李春露、符晓星、张心恰、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韦永华、高代圣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鲍芳芳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重庆交通大学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给你最温暖的爱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孙锦言、张逸文、王思悦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三九暖暖暖的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刘青晴、谭晓芸、罗欢、范晓欣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保“胃”战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鲁苗苗、岑奇、熊雪灵、银星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张春蕾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解缚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李振南、幸念、曾诗媛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张梅、李轶天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有你，家圆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饶玉申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王鹤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摄影师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施帅、洪艺萌、周晓丰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张梅、李轶天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娃哈哈奶酪酸奶广告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刘一玄、郭家蕙、朱良洪、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雷璐荣、邱飞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596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激活π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黄国平、李强、翟祥振、李惠婷、林娜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邱飞、雷璐荣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爱，一直都在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李赵辰、刚圆圆、陈霞、张璐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激活π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李百加、崔凯杰、李聪聪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王越、白雪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健康最美丽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施帅、洪艺萌、周晓丰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张梅、秦琦琅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无间道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陈兴祥、石鑫、曾希哲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刘鑫松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艾丽，等待更好的自己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翟祥振、张芝玮、罗嘉卉、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李惠婷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雷璐荣、邱飞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快乐可比克，开心每一刻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畅饮乐虎，做回自己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周梦凡、陈帅、冉隆坤、张浩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向飏、舒睿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乐虎广告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易欢、张诗璐、谭娅梅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冉明仙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沈红艳、余珊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邱飞、雷璐荣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温暖伴随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马彩莉、赵子川、张文洋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赵晶天寻宝记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张薇、李烛、周小皓、赵家俊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蔡雨坤、鲍芳芳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重庆交通大学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还好有洁婷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催桠南、刘宇涵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温柔体贴只有洁婷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孙志航、王艺纯、梁俊、李凡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最轻薄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康柳、陈亚南、马梦旋、闫艳蓉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谢盼盼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你这个大猪头！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幸念、应昕、罗蓬柯、牟润林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秦琦琅、张梅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陈治向、罗伟、常建伟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淳于慧峰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中国梦；我的梦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李智、崔高莹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朱媛媛、袁恩培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邹雅静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沈巾力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四川美术学院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无人机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谭诗韵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沈巾力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四川美术学院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无人机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肖钱红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沈巾力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四川美术学院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告别不快才畅通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曾辉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神秘人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刘金莉、孙瑞华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为快而生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郭键丽、孙志超、向念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田雅岚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急速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谢永、张弟龙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周翱翔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智能手机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秦亚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普宇无人机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胡婷、白鹤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你的胃该歇了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胡婷、白鹤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三九胃泰吃吃吃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王鑫磊、张苗苗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黎珂位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,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不一样的温暖，一样的用心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蒲彦秋、黄敏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安心之选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何雲、张伟、舒敏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王超杰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披萨食材演唱会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李莎、</w:t>
            </w:r>
            <w:smartTag w:uri="urn:schemas-microsoft-com:office:smarttags" w:element="PersonName">
              <w:smartTagPr>
                <w:attr w:name="ProductID" w:val="郑晓"/>
              </w:smartTagPr>
              <w:r w:rsidRPr="00F65290">
                <w:rPr>
                  <w:rFonts w:hAnsi="宋体" w:cs="宋体" w:hint="eastAsia"/>
                  <w:color w:val="auto"/>
                  <w:sz w:val="18"/>
                  <w:szCs w:val="18"/>
                </w:rPr>
                <w:t>郑晓</w:t>
              </w:r>
            </w:smartTag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君、李福山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钱默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呼朋唤友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卢正强、陈晓辉、张津铭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李欢欢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享受惊喜乐趣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周梦凡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廖国臣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张宗钰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谢永、张弟龙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年轻就要激活一下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曹梅园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——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激活π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蒋世杰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雷璐荣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娃哈哈动画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苏小娟、文颖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童竹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艾丽遇见更美的自己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袁紫玲、蔡仲宁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我和乐虎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诚立身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戴晓慧、梁雪锦、孙旭琴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王昌文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保护环境，节约用水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薛静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麻雀往南飞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贺鑫瑶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告别不快就要痛快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薛静、贺璐璐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水果忍者与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手机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程婧婧、李晨萌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刘应晶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乐享极速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钟雪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童竹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多彩选择；由你掌控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朱媛媛、袁恩培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你想要的都在这里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吴艳华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pizza jump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崔云鹏、张其豪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舒睿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披萨星球创意广告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郑诗昱、刘欣蕊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黎珂位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星球大战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尹媛媛、蒋贵生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黎珂位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预见你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李亚林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王丽羽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谁是武林最强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彭舜、周胤、瞿开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钱默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美丽只需艾丽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钱静、张姣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李欢欢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贪吃可比克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蒲伟、罗环宇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袁梦茹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达利园可比克魔术片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魏志强、刘洁、李金秋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王超杰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披萨星球广告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邱义东、孔旭辉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李渝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四川美术学院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张芳、陈彬、郭晓晴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钱默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健步如飞的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的只能手机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张国冠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朴雪口服液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给你好气色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舒洁、张月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袁梦茹、李如冰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保护环境，节约资源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薛静、袁娟娟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一直美下去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李月月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.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冉隆坤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家园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柏娜、胡玉梅、周丽娟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任然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陈前、路隽菡、周雪琴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梁书鹏、唐湘晖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披萨游乐园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李莎、</w:t>
            </w:r>
            <w:smartTag w:uri="urn:schemas-microsoft-com:office:smarttags" w:element="PersonName">
              <w:smartTagPr>
                <w:attr w:name="ProductID" w:val="郑晓"/>
              </w:smartTagPr>
              <w:r w:rsidRPr="00F65290">
                <w:rPr>
                  <w:rFonts w:hAnsi="宋体" w:cs="宋体" w:hint="eastAsia"/>
                  <w:color w:val="auto"/>
                  <w:sz w:val="18"/>
                  <w:szCs w:val="18"/>
                </w:rPr>
                <w:t>郑晓</w:t>
              </w:r>
            </w:smartTag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君、李福山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钱默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重庆赛区广播类优秀奖（</w:t>
      </w:r>
      <w:r w:rsidRPr="00F65290">
        <w:rPr>
          <w:rFonts w:ascii="方正黑体_GBK" w:eastAsia="方正黑体_GBK"/>
          <w:color w:val="auto"/>
          <w:sz w:val="28"/>
          <w:szCs w:val="28"/>
        </w:rPr>
        <w:t>35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对另一半的爱，需要暖胃又暖心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罗子逸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王欢、张姣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最美不过爱上你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张妮、马兴隆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罗婧婷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最亲的闺蜜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曾晨、郭雨涵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许芫颜、韦济木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用洁婷更安心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张李忻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许芫颜、韦济木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披萨星球撞击地球跟踪报道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陈义、吉峰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551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华夏之光人祖山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冉昕、张缇萦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人祖山，人文源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殷晓彤、许链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罗婧婷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可比克的幻想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殷晓彤、许链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罗婧婷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暖胃更暖心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曹洁、王腾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许芫颜、汪志平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女王的最爱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陈晓、郭洋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许芫颜、汪志平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喜欢送洁婷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王任飞、赫丽琴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罗婧婷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星球通告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兰昊翔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张姣、王欢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罗浩琪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张姣、王欢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心愿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薛继庆、雷富强、雷艮杰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代玉、梁麟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袁婷婷、王旭阳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许芫颜、汪志平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遇见你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余敏、代宇龙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张姣、王欢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邂逅人祖山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梁又嘉、张言、王鑫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代玉、梁麟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在人祖山和你邂逅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陈晓、郭洋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许芫颜、汪志平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男神变老公！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王鑫、陈林静、张言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代玉、梁麟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自然安全我美莱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陈晓、郭洋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许芫颜、汪志平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美满家园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贾艳兄、卢宇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罗婧婷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喝启力添动力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吴梦瑶、罗文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许芫颜、汪志平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方言激活π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杨喃普、陶丽媛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罗婧婷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男神变老公！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王鑫、陈林静、张言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代玉、梁麟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自然安全我美莱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陈晓、郭洋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许芫颜、汪志平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美满家园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贾艳兄、卢宇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罗婧婷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喝启力添动力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吴梦瑶、罗文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许芫颜、汪志平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方言激活π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杨喃普、陶丽媛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罗婧婷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女明星的秘密！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梁又嘉、陈林静、张言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代玉、梁麟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川版乐虎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雷艮杰、陈浩、程前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代玉、梁麟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释放你的野性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张言、梁又嘉、王鑫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代玉、梁麟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享受青春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爱上可比克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张智鑫、杨旖旎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许芫颜、韦济木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张岩、胡蕊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许芫颜、韦济木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爱上可比克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杨松、刘曼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韩佳蔚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暖暖的爱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陈小敏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王欢、张姣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重庆赛区互动类二等奖（</w:t>
      </w:r>
      <w:r w:rsidRPr="00F65290">
        <w:rPr>
          <w:rFonts w:ascii="方正黑体_GBK" w:eastAsia="方正黑体_GBK"/>
          <w:color w:val="auto"/>
          <w:sz w:val="28"/>
          <w:szCs w:val="28"/>
        </w:rPr>
        <w:t>1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拯救披萨星球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刘燕、孙悦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陈若溪、康何艳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重庆赛区互动类三等奖（</w:t>
      </w:r>
      <w:r w:rsidRPr="00F65290">
        <w:rPr>
          <w:rFonts w:ascii="方正黑体_GBK" w:eastAsia="方正黑体_GBK"/>
          <w:color w:val="auto"/>
          <w:sz w:val="28"/>
          <w:szCs w:val="28"/>
        </w:rPr>
        <w:t>1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胖子都是潜力股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黄雪倩、朱云波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王家渝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重庆赛区广播类三等奖（</w:t>
      </w:r>
      <w:r w:rsidRPr="00F65290">
        <w:rPr>
          <w:rFonts w:ascii="方正黑体_GBK" w:eastAsia="方正黑体_GBK"/>
          <w:color w:val="auto"/>
          <w:sz w:val="28"/>
          <w:szCs w:val="28"/>
        </w:rPr>
        <w:t>5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我在人祖山遇见你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冉昕、张缇萦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美莱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耿天骄、姜岩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罗婧婷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解放束缚，给你一个无“圈”生活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张蕴涵、徐鸿琳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Alice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瘦身计划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邓超、陈静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罗婧婷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美丽遇见未来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罗毅、李筱曼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许芫颜、韦济木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重庆赛区策划类一等奖（</w:t>
      </w:r>
      <w:r w:rsidRPr="00F65290">
        <w:rPr>
          <w:rFonts w:ascii="方正黑体_GBK" w:eastAsia="方正黑体_GBK"/>
          <w:color w:val="auto"/>
          <w:sz w:val="28"/>
          <w:szCs w:val="28"/>
        </w:rPr>
        <w:t>1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客从何处来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蒋琦婧、李琴、李秋坪、钟雅儒、陈玥乔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张锐、王敏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重庆赛区策划类二等奖（</w:t>
      </w:r>
      <w:r w:rsidRPr="00F65290">
        <w:rPr>
          <w:rFonts w:ascii="方正黑体_GBK" w:eastAsia="方正黑体_GBK"/>
          <w:color w:val="auto"/>
          <w:sz w:val="28"/>
          <w:szCs w:val="28"/>
        </w:rPr>
        <w:t>2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金薇全国年度推广策划案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邓茜、杨雨萌、尹崇业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黄蜜、陈若溪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四川外语学院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艾吃不胖，吃货福丽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王红、许星鑫、艾蔚、戴杰、汪莲莲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重庆赛区策划类三等奖（</w:t>
      </w:r>
      <w:r w:rsidRPr="00F65290">
        <w:rPr>
          <w:rFonts w:ascii="方正黑体_GBK" w:eastAsia="方正黑体_GBK"/>
          <w:color w:val="auto"/>
          <w:sz w:val="28"/>
          <w:szCs w:val="28"/>
        </w:rPr>
        <w:t>3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扶摇直上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蒋琦婧、李琴、李秋坪、钟雅儒、陈玥乔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张锐、吴朝彦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透一夏气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周小皓、张薇、李烛、赵家俊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蔡雨坤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重庆交通大学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吃货，天上掉披萨啦！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高昕旖、宋霁虹、蒲美、熊若羽、柯鹏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吴朝彦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重庆赛区策划类优秀奖（</w:t>
      </w:r>
      <w:r w:rsidRPr="00F65290">
        <w:rPr>
          <w:rFonts w:ascii="方正黑体_GBK" w:eastAsia="方正黑体_GBK"/>
          <w:color w:val="auto"/>
          <w:sz w:val="28"/>
          <w:szCs w:val="28"/>
        </w:rPr>
        <w:t>14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极快·即乐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李露、胡剑豪、张晨曦、沈佳峰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换个视界玩浪漫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蔡诗雨、张钧涵、郑萍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蔡雨坤、曾洁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重庆交通大学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一步到“胃”，推“橙”除“寒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石良娟、陈芮、杨梅、李微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吴朝彦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491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披萨星球广告策划案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李翠婷、倪婕、王道琴、王浩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孙金花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星球厨神召集令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白玉璟、赵瑶、陈禹竹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陈若溪、黄蜜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托起你的未来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邓舒文、戴叶萍、王冰迪、甘静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蔡雨坤、曹瑞刚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重庆交通大学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KIVIE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，经期的贴心闺蜜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石良娟、郝雪情、陈芮、　杨梅、李微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一款有气质的内衣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胡思平、黄怡、莫小琳、阎亚琨、周毕含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放心吃，放心瘦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聂家强、杨梅、王长春、余从宏、罗星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享受就瘦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孙蓉、牟桂芳、杨雪娇、邱幸玲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吴朝彦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多吃也不怕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胡森锋、王雪、程丽、朱佩云、张应成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陈若溪、黄蜜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敢野就现在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王红、许星鑫、艾蔚、戴杰、汪莲莲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王成福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虎者无畏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蒲美、宋霁虹、熊若羽、柯鹏、高昕旖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快乐归薯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徐佩、庄宏杰、贾涛、沈秋盈、庹艳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重庆赛区平面类一等奖（</w:t>
      </w:r>
      <w:r w:rsidRPr="00F65290">
        <w:rPr>
          <w:rFonts w:ascii="方正黑体_GBK" w:eastAsia="方正黑体_GBK"/>
          <w:color w:val="auto"/>
          <w:sz w:val="28"/>
          <w:szCs w:val="28"/>
        </w:rPr>
        <w:t>26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自然清新，洁婷相伴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中国梦系列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罗浩月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高油腻中显身材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周玲、文静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灯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黎有芬、赵小凤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彭燕雪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杨定强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释放你心中的乐虎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成程禄宇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中国吉祥梦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告别不快、把烦恼都扔掉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健康减重系列篇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叶加明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萃取“精”华，延续生命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看得见的变化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成敏、闫民涛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享受这一刻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冯知之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不一样的披萨，就在披萨星球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易前燚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徐海婷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韩佩妘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扑克也疯狂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王蕴琦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享美味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赵小凤、黎有芬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尽享美味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向阳、景银凤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大口吃才过瘾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林明川、黄怡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冯知之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罗浩月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周杨小晓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好吃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免费还好玩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“减”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蓝方黎、丁小雨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朱奇慧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美丽中国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王亚丽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廖海榕、张艳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五彩酒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卢家宏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重庆赛区平面类二等奖（</w:t>
      </w:r>
      <w:r w:rsidRPr="00F65290">
        <w:rPr>
          <w:rFonts w:ascii="方正黑体_GBK" w:eastAsia="方正黑体_GBK"/>
          <w:color w:val="auto"/>
          <w:sz w:val="28"/>
          <w:szCs w:val="28"/>
        </w:rPr>
        <w:t>81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《快乐每一刻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我的可比克》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陈次钊、汪廷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陈中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重庆电讯职业学院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享瘦无极限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曾雪娇、崔高莹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空白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徐冰尘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世界就在你的口袋里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LOGO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吴涵颖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罗晓欢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pizza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乐趣无限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李琦、丁标政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能量补充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潘杉杉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《法国篇》《印度篇》《中国篇》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杨丹、冉晨希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奋斗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赵小凤、黎有芬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美女不妆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景银凤、向阳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陪伴你的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999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刘保霞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艾丽成就最好的自己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孙莹颖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梁庆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《鸡蛋篇》《红薯篇》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洪丹、程娅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《鱼钩篇》《铁丝篇》《麻绳篇》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杨丹、冉晨希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做艾丽女孩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奶酪酸奶，幸福相连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肖祥铃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人祖山特产五色茶包装盒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周亚林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吃不胖的秘密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端朱珠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穿了一切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范梦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我是你的眼，带你探寻神奇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你之间只直线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刘慧、黎永勤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心暖怀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张珈豪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余兰亭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人祖山五色酒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陈雪珂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可比克薯片包装设计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蔡奉公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抽脂、大眼、隆胸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甘一序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陈向峰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有神功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文静、郑毅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洁婷让你透透气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兰爽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艾丽，不一样的美丽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杨红、胡月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邝家瑞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洁婷让你透透气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邱艳柔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中国梦·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—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新清明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皮燕琪、蒋晓婷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戚序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周树梅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披萨星球，传送精彩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冉晨希、杨丹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有趣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陈帆、杨柳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肖必莉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夹鼻篇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瘦脸篇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双眼皮篇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洪丹、程娅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抚平你的褶皱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徐冰尘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减肥艾丽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时间在变，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爱不变。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陈妍冰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随餐一粒，轻松享瘦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马锐、孙茂林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许书婷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距美丽一步之遥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陶玉涓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有伴有爱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陶玉涓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乐虎给你正能量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周树梅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我为你暖胃，你慰暖我心。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崔悠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可比克随享系列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如意算盘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黄诗鸿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普宇无人机包装设计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黎维垚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花瓶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景银凤、向阳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可比克是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100%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的快乐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肖祥铃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来美莱，创造属于你的美丽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付光琴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宋珊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全家人都很宠你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梅梅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抓狂患者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蒋鑫鑫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刘慧、黎永勤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释放你的野性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吴鑫、何路路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来吧，披萨城！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于相相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魏官禄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袁文涛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夏登江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零束缚，享自在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李佳佳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王蕴琦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杨定强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999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系列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罗浩月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冯知之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红包篇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向阳、景银凤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吃出来的帅和美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文静、郑毅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与披萨星球一起“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COOL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王蕴琦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杨定强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水果的美颜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周杰、潘思宏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邝家瑞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缤纷可比克，快乐每一刻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侯凯馨、李心慧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周晓珠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田雪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让爱圆梦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许威聂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每时每刻补一下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邵雪雪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艾利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    s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邓维维、蔚妍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邝家瑞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我有健康秘密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杨定强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中国梦，我的梦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刘竹咪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郭选昌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靓身材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周维、向代敬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中国梦·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弘扬传统佳节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蒋晓婷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戚序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酸奶与科学家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沈周丹蕾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分享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.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伍丹丹、王红怡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周晓珠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它能照顾你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邵雪雪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冯知之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《纯·净》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李如冰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看见更美的风景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好吃也别一口吞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王永露、张永茂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罗玥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胃药之王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清新透气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宛若在云端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彭燕雪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五色茶系列包装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罗浩月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冯知之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人祖山五色茶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彭小玉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周亚林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我的π，激活静态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何婉亭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重庆赛区平面类三等奖（</w:t>
      </w:r>
      <w:r w:rsidRPr="00F65290">
        <w:rPr>
          <w:rFonts w:ascii="方正黑体_GBK" w:eastAsia="方正黑体_GBK"/>
          <w:color w:val="auto"/>
          <w:sz w:val="28"/>
          <w:szCs w:val="28"/>
        </w:rPr>
        <w:t>218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周维、曹勇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艾丽·健康的尺度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廖加宝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手感呵护，舒适无压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牟维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其实可以不必这么痛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吴鑫、刘艺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运动好伴侣、逛街好伴侣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喻天行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聚拢你的世界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兰爽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快乐，只要可比克就够“乐”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袁思易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易前燚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 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极速如我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轻松时刻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快乐这一刻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周树梅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提神就这么简单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温胃暖心，三九用心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李微、杨梅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山水相逢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王诗睿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重塑你的家庭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两全其美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兰爽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就是透气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王淑兰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羽毛篇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向阳、景银凤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人祖山插画五色茶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黄怡、林明川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闪充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段然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超长续航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康苏丽、张入丹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苹果篇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向阳、景银凤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曹勇、周洁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《天然启力，自然给力》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宋凤平、陈克香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重庆电讯职业学院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活力十足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江洁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秘密花园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/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适得逍遥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董佳琳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尽在我眼中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刘慧、黎永勤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人祖山正方体五色茶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黄怡、林明川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美味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景银凤、向阳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黎有芬、赵小凤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人祖山五色茶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林洁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我们本不完美，美莱由你而生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王佳宾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宋珊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时尚金薇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马义婷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宋珊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快到无对手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曹勇、张家宏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《看见世界》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林丹丹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陆瑶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重庆机电职业技术学院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高能展览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徐俊杰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韩佩妘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贺杨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陶玉涓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谢晗、彭俊超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肖必莉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家园医院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张超、丁标政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吴扩绍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《中国凉茶和其正》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王庆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鲁莉卓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重庆电讯职业学院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语言暴力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游瑜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极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创意广告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李江兵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邝家瑞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毛晋生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杨冬梅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爱的陪伴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陈向峰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文化交融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鲁沐鑫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披萨星球，吃出乐趣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吴雨璐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重庆工商大学派斯学院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不仅仅是减肥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杨成均、吉峰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别让它成为你的替代品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健康减肥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洁婷，自然透气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可以玩儿的披萨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田雪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美丽邂逅未来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宋海林、李佩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多滋口味可比克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彭婧艺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我选择我喜欢我大姨妈也喜欢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关艳菲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吃货们的可比克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刘晓燕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李佳蔚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暖暖心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李嘉骏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杨明慧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关爱久久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严梅月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锦绣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baby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；暖心阳光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汪欢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李佳蔚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让运动更活力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叶发虹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披萨七巧板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披萨乐园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李欣欣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透氧洁婷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蒋鑫鑫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享瘦曲线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打破常态，释放你的野性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林逸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韩佩妘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馋不是罪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孔文静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周晓珠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校园青春爱快乐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路隽菡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梁书鹏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洁婷与你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苏心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人祖山五色茶包装设计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陈新月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普宇无人机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熊丹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快乐每一刻，我的可比克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前所未见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徐茂钧、谢锐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肖必莉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五色茶包装设计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周鑫禹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Chac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极星球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李文婧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怪咖，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no problem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龙韵、陆小雅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人祖山五彩酒包装设计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佟一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周亚林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只胃你好！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况莹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茁壮成长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抢红包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向阳、景银凤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我型我范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王玉婷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杨定强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洁透清怡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程靓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晁洪娜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李雪梅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韩佩妘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超自在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江颖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刘静怡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中国梦·我的梦之保护环境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孙进、陈翔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生活不止诗与远方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黄雅琴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奶酪酸奶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范豫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可比克薯片系列海报设计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苏丹、徐瑞晗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王佳宁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黄玮雯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星空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新球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奶酪酸奶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朱雪榕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程宇红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重庆城市管理职业学院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地球也是吃货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杨明慧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不要让最后一滴水成为诱饵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罗环宇、吴林蔚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轻松去油脂，艾丽更安心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余茜、周静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激活派包装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来宁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激活π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自成一派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蒋元朋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人之初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谢闽凤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快乐与享受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张生炎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父爱如山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曾奕鸣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夏登江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快乐每一刻，我的可比克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蒋慧伦、张馨元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英雄梦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朱凯强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《日常·系列》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黄晓琪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张钱艳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快于思想的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VIVO!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孙志伟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杨冬梅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曹水仙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种瓜得瓜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快乐每一刻，我的可比克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关艳菲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陪伴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孙莹颖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不仅是旅行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江南辉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黄迎春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西南大学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消失的动物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宋珊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可比克，我拥有你的每一刻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郑亚昕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康何艳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人祖山五色茶包装设计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话茶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文艺、谢露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西南大学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喝乐虎，让平凡爆发能量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杨阳、虞捷利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江颖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奶酪酸奶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刘芸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娃哈哈激活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π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平面设计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享受美丽盛宴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简单明了，告别不快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四川省外国语学院重庆南方翻译学院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人祖圣泉瓶标设计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孙茂林、马锐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许书婷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胃痛让你失去战斗力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柳敏霞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人祖山五彩酒·美酿入樽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陈佳莹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玫瑰语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景银凤、向阳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躲避嘈杂世界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掌中精彩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杨寒斯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周亚林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漂亮更重要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张淑雅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不要烦恼，要透气！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乐虎三头六臂篇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邱艳柔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钙世英雄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文静、周玲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就要自成一“π”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彭燕雪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喝乐虎（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学习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篇、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运动篇）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王蕴琦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杨定强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崔高莹、曾雪娇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美丽预见未来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杨定强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趣味无限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&amp;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乐在其中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邱兴茂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韩佩妘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徐海婷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韩佩妘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别让未来追悔莫及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杜欣、孙佳莹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赖曼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奶酪酸奶包装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郭岑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小时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拯救“吃”计划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任慈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赵静静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爱她就给她最好的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赵德胜、谢长春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夏进军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爱护绿叶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谢长春、赵德胜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许世虎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不一样的关心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崔高莹、曾雪娇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走，去人祖山探险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杨定强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称，更好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李琪、郑媚月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成毅涛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《普宙无人机》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林丹丹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陆瑶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重庆机电职业技术学院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卢紫嫣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美味不止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杨定强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茶叶包装设计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易晓琴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金薇水果系列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邓维维、蔚妍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邝家瑞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人祖山渐变五色茶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黄怡、林明川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有家园，家更圆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暖暖的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孙莹颖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可比克薯片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梁庆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乐虎正能量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可比克了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不起的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CRISPY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透气洁婷，给你不一般的享受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陈新月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家圆试管婴儿欢乐篇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邓红、李俊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会呼吸的洁婷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周佳佳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草本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卢家宏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闪充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段然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裤腰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张家宏、曹勇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人祖山－五色酒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林明川、黄怡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人祖山五色茶包装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王婷婷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好山·好水·好茶·人祖山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冯知之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金薇运动系列内衣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盛莉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袁三省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披萨使者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周佳佳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七巧披萨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朱茂瑗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唐涵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重庆城市管理职业学院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快得开挂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端朱珠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心花怒放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赵小凤、黎有芬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王媛媛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韩佩妘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徐丹妮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忠孝义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刘思源、罗晨曦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减肥何必如此麻烦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李仕明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尚梦妍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鹰的视界，见所未见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叶加明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《玩遍，嗨翻，游遍》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张钦钦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重庆电讯职业学院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畅快体验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轻便易携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来美莱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放大你的美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美味披萨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廖海榕、张艳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想瘦不如享瘦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拒绝最大号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纺织透气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刘小李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剪出美来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安云凤、杨曦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肖必莉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抢夺艾丽大作战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兰爽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青春之派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产品标签设计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黄作林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《裤篇》《裙篇》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洪丹、程娅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健康快乐每一天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王邢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满足你的味蕾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周维、曹勇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胃爱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吃出好身材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张入丹、康苏丽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文明视力表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谢小梅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体验极速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康苏丽、张入丹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火了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!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邝家瑞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《地瓜篇、哈密瓜篇》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廖海榕、张艳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拒绝囚笼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孙佳莹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李绍彬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折叠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曹勇、周维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伍芳涛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魏官禄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张馨文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爱自己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五色茶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谢闽凤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普宇无人机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汪奥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韩佩妘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爱迪生奶酪酸奶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程宇红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重庆城市管理职业学院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头悬梁，锥刺股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庹愿、曾玉茹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廖淑萍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应安华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能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见所未见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洁婷透气卫生巾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张钱艳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陈向峰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美丽无脂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洪宇扬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我的眼里只有你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单卿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好吃你就多吃点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王庆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鲁莉卓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重庆电讯职业学院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人祖之魅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卢梅艳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杨泽培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重庆房地产职业学院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飞行的梦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邹宇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刘枫华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重庆电信职业学院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快如闪电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邓青青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刘世锋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重庆工贸职业技术学院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薯片的喜怒哀乐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岳敬科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重庆赛区平面类优秀奖（</w:t>
      </w:r>
      <w:r w:rsidRPr="00F65290">
        <w:rPr>
          <w:rFonts w:ascii="方正黑体_GBK" w:eastAsia="方正黑体_GBK"/>
          <w:color w:val="auto"/>
          <w:sz w:val="28"/>
          <w:szCs w:val="28"/>
        </w:rPr>
        <w:t>717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.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新鲜看得见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王鑫梅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李佳蔚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作业再多也不怕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刘恩谊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美就享“瘦”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刘庆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张小玲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到人祖山补天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兰淳惠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           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盖中盖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曾雪娇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邵光晨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乐虎，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释放你的野性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杨定强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健康减重，艾丽相伴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潘诗思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成毅涛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圆梦家庭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叶加明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艾丽减肥系列篇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肖祥铃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吃得再多也不怕胖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周树梅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减少雾霾，自由呼吸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成毅涛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速战速决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李亚南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告别大肚腩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赵小凤、黎有芬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艾丽相伴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提神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景银凤、向阳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蒋文博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陈向峰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洁婷，就是透气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袁思易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零敏肌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方伊婷、姚青青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成毅涛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给你一扇窗的清新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文言、王画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还不用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刘静文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周晓珠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普宙骆驼篇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程娅、洪丹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刹不住的速度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何伟华、魏豪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李欣欣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少点一根烟，多增一丝美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邱慧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——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黑板系列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陈雪冬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每天都要激活π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 V3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付行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陆瑶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重庆机电职业技术学院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洁婷，天然般透气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廖加宝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轻透洁婷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龚艺菲、王艳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关爱一生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龙海洋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袁三省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告别不快？名著代言！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罗玥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宙普无人机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与世界同行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黄雪原、刘小燕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陈素华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中国梦，从保护环境开始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熊星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五色茶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周慧敏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薯片可比克，快乐每一刻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李鮶竹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茶蕴五行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崔国龙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披萨《超级英雄篇》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廖海榕、张艳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跟朋友享受美味举杯畅饮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嗨起来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唐顺平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晁洪娜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环保梦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杯子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向阳、景银凤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康苏丽、张入丹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透氧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敏肌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谢长春、赵德胜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许世虎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神话故事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唐园园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不一样的话语，一样的温暖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桑何舒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甘露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不一样的温暖，一样的用心。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刘俊杰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应安华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为胃而生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第亚芳、敬玉芳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吴扩绍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完美老公保证书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钟畏、伍芸瑶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杨帆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重大城科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天下手机，唯快不破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李佳楠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吴淼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补天就去人祖山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崔高莹、李智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透气荷塘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端朱珠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畅玩爱迪生乐园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蒋佳伽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灰飞烟灭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黎珂位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披萨的星球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罗帆玉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活力青春，告别不快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王东阁、张丽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彭凌燕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陪伴，有时可以做得更好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吕渝旋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跑得再快也没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竺艳青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柠檬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饶玉申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李轶天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常钧凯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许慧子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许玉兰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《红军长征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——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飞夺泸定桥篇》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张艳、廖海榕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长久的关心，一辈子的保护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任丽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畅快，就是没道理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段然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剪纸无人机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唐园园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陈翔、孙进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胡彩娟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宋珊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圣泉水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梁明海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秘笈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喻熙晏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干了这杯，披萨我请你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许雅婧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廖坤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科技孕育生命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金发超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雷桥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小时系列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王容、魏萍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—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《激情篇》、《力量篇》！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薯乐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王圣杰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一起可比克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哪里都能玩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李堂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李佳蔚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我的美丽，拒绝束缚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陈蓉、梁哲鸣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赖姝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《东方韵味，尽在金薇》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王怡、黄静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重庆电讯职业学院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A4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腰轻松见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叶加明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工作篇、运动篇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杜爱蓉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李佳蔚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《“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Man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”一点》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何申坤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陆瑶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重庆机电职业技术学院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快无界，道无尽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    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快无界，路无尽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万萍萍、肖燕玲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洪瑶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左姣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刘世锋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重庆工贸职业技术学院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五色茶包装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洁婷，给你全新的宠爱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刘竹咪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郭选昌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敏感肌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李如冰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释放你的潜能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夏思豪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黄玮雯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爱不是一件小事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贺磊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宴彦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电没了就喝启力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胡利辉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喝乐虎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释放你的野性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王淑兰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最好的品质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拇指姑娘的新床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叶文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五色茶包装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曾冰雪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任思晓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我的快乐都要你陪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易小琴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待价而沽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郝宇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她和她的可比克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陈晓瑜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黄玮雯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中国梦我的梦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胡天乐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刁其颖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暖胃更暖心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游瑜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爱每时每刻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周洁、曹勇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新折叠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曹勇、张珊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快乐每一刻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，我的可比克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谭俐、况尧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达利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陈安康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三九胃泰，暖胃更暖心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彭馨漪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重组人生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陆瑶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重庆机电职业技术学院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滋味无穷，快乐无边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999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给你暖胃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肖祥铃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999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胃的长命锁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马永超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吃、喝、玩乐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“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郭桂鹏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享受这一刻，欢乐可比克。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汪琪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智能手机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况盈宾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109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遇到洁婷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易前燚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家·园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何婧怡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美味可比克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易前燚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《反思一》《反思二》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郭苓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赵静静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拒绝杀戮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伍芳涛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见所未见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曾琳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全民阅读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—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刘传琦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周杨小晓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《请别视而不见》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陈圆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陆瑶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重庆机电职业技术学院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中国梦，和谐合好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杨小龙、桑文丽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童沁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趣味披萨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晁洪娜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柏林、任文静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趣味披萨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夏登江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哈药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饼干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程娅、洪丹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李亚飞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不做一“斑”人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何彪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中国梦·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弘扬茶文化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蒋晓婷、皮燕琪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戚序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KebKi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王亚楠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许玉兰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爱吃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——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冯旭东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你爱哪一派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覃国利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可比克口味系列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龙凤、曹勇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法制社会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智能手机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黎庆杰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享受快乐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卢虹先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梁庆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x+y=?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!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这是我的可比克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余鑫雅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等你来蹭，买饮料，送披萨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范晓艺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成毅涛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袁英杰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晁洪娜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哇哈哈奶酪酸奶平面类广告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吴文鹏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黄迎春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西南大学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小时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白一雯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余兰亭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139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中国梦因为梦繁华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胡喆铭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片片都欢乐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唐传娇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小身材大能量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尚梦妍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启力在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能量在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李玲玲、唐晓舟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爱是体会出来的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张武洲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刘紫菱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健康减肥，艾丽相伴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秦志江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艾丽，不一样的享瘦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杨红、潘思宏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邝家瑞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《有启力，无睡意》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胡明聪、蓝琴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重庆电讯职业学院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不同效果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姜召龙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149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;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不一样的温暖，一样的用心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李佳蔚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中国梦，大家的梦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王思琪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保护海洋生物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我的中国梦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丁玥伶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趣“味”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赖芝莹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章波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保护水资源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段成章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传“承”信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邓雯月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彭凌燕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蒲公英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全超梅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重庆电信职业学院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启力八小时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薛霞双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段小坤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我的眼里只有你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闫小梅、叶妮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彭凌燕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159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覃小燕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中国的世界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世界的中国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匡中霞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吴淼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曹源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守护爱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张珊、曹勇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鲲鹏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鸿鹄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周维、向代敬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万众一心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林洁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为你搬运一切所见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包帅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章波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π起来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余兰亭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娃哈哈奶酪酸奶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罗才金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晁洪娜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乐虎打武松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陈烁宇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宴彦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169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我需要你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陈祥月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洁婷就是透气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王丽萍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Free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包不住的诱惑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肖敏婷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马晨光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步步高海报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董磊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环境保护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李如冰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披萨英雄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张梓妍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披萨之旅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袁三省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我的梦，中国梦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贺阳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哇哈哈黄金奶创意广告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刘雪倩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179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洁婷就是透气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王宏芳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杨明慧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乐虎创造不平凡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范爱雪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提神原自启力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黄琼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黄玮雯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网络环境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做自己的超级英雄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那些年的事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兰艳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廖坤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哇哈哈激活π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徐琼香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激活一夏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黎燕坪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清风般的享受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罗蓝琦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洁婷，就是那么透气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石冰冰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189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美丽新主张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喝启力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添动力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杨淑婷、张瑞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《这个看脸的世界你害怕吗》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陆瑶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重庆机电职业技术学院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《刷新电脑不如刷新颜值》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陆瑶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重庆机电职业技术学院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可比克三篇系列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王容、魏萍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我们货真价实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好吃、还免费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邓菊芳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补天就去人祖山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崔高莹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心有所想，如你所愿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杨杭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魏官禄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199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五色茶包装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李佳蔚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人祖山五色茶包装设计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窦梁婷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少点喧嚣，多点安逸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刘思源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吴淼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三人行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江晓芸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我在人祖山遇见你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陈烁宇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VIP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免费吃披萨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向林玉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logo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黄偲健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好劲道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赵小凤、黎有芬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百分百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唐顺平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人祖山五色茶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彭小玉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周亚林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209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激活π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邹通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洁婷，就是透气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柳敏霞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.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奶酪酸奶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彭海峰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李佳蔚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世界好大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有你真好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健康减重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成就生活之美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易栖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舒睿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点击启力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薛霞双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开心篇、忧郁篇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李玲玲、唐晓舟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中国梦我的梦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忠诚呵护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匡彦西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陈向峰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古色浓香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廖羽、范海风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娃哈哈，喝出动力，喝出启力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严旺旺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赵大卫、杨芷心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袁三省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同心共筑中国梦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罗晓欢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中国梦之绿色梦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陈佳欣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罗晓欢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随时随地，置身云端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汤小蕾、刘秋菊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程晓春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张彦乾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余兰亭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文化人祖山河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傅越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赵静静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血的代价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“百发百中”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杨红林、郗雅婷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李春林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玫瑰篇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向代敬、周维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年轻就要开怀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向贵美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重庆电信职业学院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乐虎，释放你的野性系列海报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清新、自然、透气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邓菊芳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鱼不能“寐”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傅灵杰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梁庆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遇见爱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“自然”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赖芝莹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章波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中国梦我的梦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赵锐雪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张小玲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遇见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薛莹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239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五彩酒包装设计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向志林、黄麟岚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杨帆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重大城科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吃出你的创意可比克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易前燚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指纹掌控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鲍瑞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重庆房地产职业学院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滑板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景银凤、向阳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释放能量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江洁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周琴琴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夏登江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这么慢，好难受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李一捷、华文静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成毅涛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北京家园医院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何雨馨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娃哈哈酸奶包装设计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李雪莲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249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童趣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毛雪颖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享受一刻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品味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子弹速度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蒲安雪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人祖山五色茶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陈红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沙滩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王艳、刘伟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玩转可比克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覃国利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箭速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李梦怡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智能手机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刘凌婧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毛红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补天去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吴思其、黎有芬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259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告别不快，我有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V3&amp;V3MAX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余超谨、丁大海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我渴望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郭方钰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段美玲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桂风娇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魏一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韩佩妘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蜕变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李红梅、张俊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陶薇薇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恶语伤人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范政钧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《活力四射》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李懿澜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李如冰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BYRD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无人机产品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周智威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中国梦，我的梦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刘竹咪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郭选昌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269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请给老孕病残让座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易玲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李如冰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肠道活起来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王尹伶、谢秋兰、王丹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美味不止一点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杨丹丹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李佳蔚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《我们也要呼吸》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陈曦萌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宋珊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与自然零距离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透氧会呼吸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游飞燕、关格格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选择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鲜明慧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无色茶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魏超、钱伟东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,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色彩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!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,VIVO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蓦然回首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伍秋霞、李红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张晓颖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如丝如缕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邵琴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杨明慧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279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脱变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罗焮友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任然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点赞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杨聂昕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戚序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蒋小莉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Take me away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张舒航、王梓文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张春蕾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蒋文博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韩佩妘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金薇内衣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吴柳红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成毅涛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.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美味物种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.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等你前来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秦志江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观瀑听涛，游山寻祖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刘竹咪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郭选昌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小时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活力无限制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别让体重影响你的深度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刘诗雨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289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遇见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王媛蕊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唐涵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重庆城市管理职业学院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/VIVO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指纹快速解锁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苗迪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激活π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激活潜能超越自我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让家更圆满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杜明芬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美莱医疗，美出自信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陈丹梅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路过即是荒芜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梅梅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高山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赵静静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禁锢与压迫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张洁、陈冉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成毅涛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拒绝一尘不染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李维嫣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放“适”感受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299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吴兴红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披萨星球好吃篇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免费篇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有趣篇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邓钦芳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程宇红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重庆城市管理职业学院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披萨星球好吃篇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免费篇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有趣篇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邓钦芳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程宇红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重庆城市管理职业学院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艾丽减重计划表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郑欣、成敏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美莱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预见未来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张入丹、康苏丽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扎根传统，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绽放未来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杨聂昕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戚序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洁婷与你一起透气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程海洋、马鑫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脱掉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艾丽创意广告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尚婷婷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晁洪娜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胃的保护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翁茜茜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邝家瑞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309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“宙”是这么酷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韩双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家园的幸福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拯救一团糟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压力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兰爽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《中国梦、它的梦》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陈昶屹、冉秋健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不一样的爱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李金浩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手机告别不快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刁颖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张婷婷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北京家圆医院平面宣传单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李不言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美景随身带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姜心月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分享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.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伍丹丹、王红怡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周晓珠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可以放心用的创口贴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张庆瑜、宋婷婷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袁三省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洁婷要透气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卢梅艳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智能手机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郑佳欣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晏彦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快无边界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叶妮、闫小梅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酒中五彩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刘耀天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免费篇、有趣篇、好吃篇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周晓珠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HAPPY MONMENT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赵静静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《直上云霄》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林丹丹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陆瑶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重庆机电职业技术学院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国是家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余鑫雅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年年有余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孙伊吟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快乐有滋味儿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刘其平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暖心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吕红燕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逆袭之路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尹迪璨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余兰亭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廖璐璐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毛红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快人一步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f and d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339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全世界的披萨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高翔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韩佩妘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吃货世界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瞿哲可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轻便如蚁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郭利阳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披萨星球等你来吃！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徐云凤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爱自由，没理由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肖敏婷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马晨光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穿越中国来见你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张晓霞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告别贪污，我的中国梦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黄巾津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激情一刻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黎有芬、赵小凤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自然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王玉婷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晁洪娜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冯坤周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349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口水星球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何绍瑜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就是透气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邹欣晨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观瀑听涛，游山寻祖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刘竹咪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郭选昌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超动力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杨丽、薛楠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享受这一刻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开启动力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丁渝颖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中国梦，我的梦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李国超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罗晓欢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“森”呼吸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深呼吸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汤舒雯、李丹丹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梁培桦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速度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卢小玲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重庆市师范大学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359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三九胃泰平面广告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邓佳莹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刁其颖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洁婷就是透气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曾莹、邹文婷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淳于慧峰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启力赐我能量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汤雪琛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—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表情篇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刘伟、胡庆艳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郑桃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传承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唐园园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奶酪牛奶全家分享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吕梦涵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开启萌星人的天赋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郭红伶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天上掉“馅饼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姚雪儒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洁婷会呼吸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刘慧、黎永勤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369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甘罗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美莱预见未来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熊安琪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你的温暖我的爱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吴杨杰、邹槿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罗玥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快，超乎想象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杨美玲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跑得快，才痛快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江晓芸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《吃出生活》系列作品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陈维彬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梁书鹏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华服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钟阳琴、廖海榕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好气色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不用妆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袁玉萍、王艳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侯凯馨、李心慧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周晓珠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李金秋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刘静怡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379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灰色地球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张海洋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洁婷·多彩世界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石尧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吴淼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喂，这不是垃圾站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幻化成蝶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刘虹莉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喝启力添动力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小时强力待机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吴函颖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罗晓欢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无籽西瓜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向阳、景银凤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心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黎有芬、赵小凤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暖暖的，三九胃泰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陈祖燕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刁其颖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389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来自妈妈的温暖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胡文涛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等待，回眸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薛霞双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中国“劫”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代莹莹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熊璐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包不住的诱惑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肖敏婷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马晨光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直入云霄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见所未见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刘富升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胡彩娟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余兰亭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超有趣超体验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家圆，给你完整的家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刘艺、刘小平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健康瘦身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胡美茜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399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靓起来的裙子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黎有芬、赵小凤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披萨星球需要你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陈佳莹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一触即发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陈前、王一博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梁书鹏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好吃得自己都想吃掉自己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项兰雁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李如冰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友·善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王宇淋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我选择我喜欢！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汪维丁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囚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罗晓欢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轻松一刻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汪海花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黄玮雯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 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胡祯琦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激发能量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彭联红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杨明慧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409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给胃阳光般的温暖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宋强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李佳蔚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梦娃表情包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刘媛玲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彭联红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杨明慧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姚青青、方伊婷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成毅涛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不同时代的“时尚”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王宇婷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陶正培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姜剑雄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哎丽，轻松享瘦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陈新、付春阳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罗晓欢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关爱老人，请伸手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桂风娇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 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蹦极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唐小兴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彭思秋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透气性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张永鑫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星球大战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张雅尧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张入丹、康苏丽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拯救飞碟大作战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李丹、邓雨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江颖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彭亚韦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李佳蔚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不一样的温暖，一样的用心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柳敏霞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珍惜，生命之源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桂风娇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超长续航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释放无限能量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姚国栋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周亚林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洁婷卫生巾包装设计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李金芬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万莹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赵静静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logo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字体设计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冉邱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BREATHING-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绽放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金娅玲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FOOD,FREE,FUN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付巧玲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余兰亭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刁其颖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急速闪充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邱艳柔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速度之间的较量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林治磊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杨明慧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劳动托起中国梦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唐锦菱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罗晓欢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就要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毛昌云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青春正能量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易小琴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439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盼尔归来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卢家宏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冯知之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张婷婷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赵静静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看谁快！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佟一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周亚林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自由空间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季莎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夏建军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更强大的闪充武器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姜心月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极速解锁畅游天下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赵芸芸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甘露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扬天浩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享受一刻，轻松逗乐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“快”抢红包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杜铁映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成毅涛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BYRD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许玉兰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449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邓祥羽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风景的高度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重庆工商大学派斯学院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中国梦，我的梦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刘竹咪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郭选昌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帅育曾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新编儿童故事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陈佳静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晏彦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《中国梦之艺》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何申坤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陆瑶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重庆机电职业技术学院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鲜玲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999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459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color w:val="auto"/>
                <w:sz w:val="18"/>
                <w:szCs w:val="18"/>
              </w:rPr>
              <w:t>99</w:t>
            </w:r>
            <w:r w:rsidRPr="00F65290">
              <w:rPr>
                <w:rFonts w:hint="eastAsia"/>
                <w:color w:val="auto"/>
                <w:sz w:val="18"/>
                <w:szCs w:val="18"/>
              </w:rPr>
              <w:t>温胃舒颗粒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别让人类成为最孤独的生命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顾丽茗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杨冬梅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太“突”出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送你最大的礼物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重庆工商大学派斯学院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透气最自在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刘思阳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邝家瑞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呼吸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曾撷瑾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韩佩妘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邹家洪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姚斐斐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重庆电讯职业学院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披萨任你咬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闫小梅、叶妮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469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快一秒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张永军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陈素华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超乎你想象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吴艳琼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轻透洁婷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龚艺菲、王艳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999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的保护，不变的温暖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付红、马燕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洪瑶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胃疼？不怕！我有三九胃泰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郭芷晴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关爱就在身边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周亚林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中国梦我的梦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宋珊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超长续航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程娅、洪丹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盖中盖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曹勇、向代敬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可以喝的黄金奶噢！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江璐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479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单车变摩托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罗焮友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任然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美味的乐园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龚艺菲、袁玉萍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“享瘦”的秘密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向美食出发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杨雨娇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白雪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月半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张丹丹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网络动力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彭阿敏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毛红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为你为爱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方林红、胡月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邝家瑞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丑萌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刘燕妮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圆你蜕变梦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489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人祖山五色茶包装设计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李俊、邓红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妈妈的唠叨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向代敬、周维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可比克极限挑战系列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保护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.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伤害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胡鹏文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熊美姝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向阳、景银凤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灌篮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向阳、景银凤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无处不在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成程禄宇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激活派，激活绿意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肖祥铃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秦熔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任思晓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保护不应成为束缚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胡鹏文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熊美姝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499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喝启力，就是有力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马名琼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桂风娇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丁珏楠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唐湘晖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乐虎，源泉每一天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极速体验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袁钰芹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黄丽娥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艾丽一下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刘富升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—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就是那么快乐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陈雪冬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open your heart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周小雨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马丽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重庆工商大学派斯学院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绿色饮食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亲近自然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熊璐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中国梦我的梦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曾昕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509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手机平面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叶洪伶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赵静静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大肚子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曹勇、龙凤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忠孝义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刘思源、罗晨曦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张博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可比克系列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魏萍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可比克带你看世界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易前燚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不会改变的传统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赵德胜、谢长春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夏进军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陪伴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程娅、洪丹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享受课下好时光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洪宇扬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一粒艾丽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想吃就吃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王亚丽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激发你的正能量！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湛青青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人祖山五色茶包装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俞瑜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《宇宙无人机包装设计方案》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陆瑶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重庆机电职业技术学院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付江林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小点滴，大梦想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徐倩旖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宝贝出没，酸奶小心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万茜茜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丁小雨、蓝方黎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扫码中国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潘祎曼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罗晓欢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旗袍篇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周维、向代敬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可比克海报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吴允希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天然透气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防敏感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赵敏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灰姑娘的蜕变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会飞的相机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胡馨月、谯巧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乐虎，释放你的野性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刘竹咪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郭选昌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牡丹篇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向代敬、周维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金薇内衣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何婷婷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罗环宇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余留的空间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蔡春维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黄玮雯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透气的呵护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姚双双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爱的拼图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段然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哇哈哈启力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小时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文鑫玲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宋珊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539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梁明海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人祖山之与你在迷宫中畅游系列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陈茉莉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杨晖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快不破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李询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杨明慧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要舒服！要金薇！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刘耀天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唐亚娟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罗玎玲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乐虎，释放你的野性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游智欣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变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周维、向代敬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家园家圆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陈雪珂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传承中华之美，创绿色网络环境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张雅琪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周晓珠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549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《做最美的自己》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李健美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陆瑶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重庆机电职业技术学院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快的让你看到，摸到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程海洋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保护环境，刻不容缓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唐晓舟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一瓶启力，恢复动力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郭铭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传承家圆梦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唐园园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最天然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最自在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周维、向代敬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你给不了的陪伴，交给他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兰爽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陈志颖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告别不愉快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享瘦曲线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周玲、文静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559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北京家园医院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何雨馨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孙金花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你的能量出处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李玲玲、唐晓舟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装得下，星球就是你的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余曼碟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黄迎春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西南大学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人祖山之约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唐小珂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邓兴兴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国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=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李若蓝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洁婷就是透气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谢晶晶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夏登江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VIVO—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唯我至尊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周芷薇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魏官禄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刘彦军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指尖上的速度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刘晨昊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569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我的专属月经贴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向翠蓉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唯快不破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张家宏、向阳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地图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张馨予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就要零压力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李阳悦心、孙诗琴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袁三省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快来拯救披萨星球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汪伟贤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曾雪娇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每时每刻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龙韵、陆小雅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任秋龙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激活π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罗建雄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爱的呵护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方林红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邝家瑞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579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释放你的野性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爱岗敬业就是爱国爱家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罗杰飞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只“胃”温暖你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张蕾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北京家圆医院平面宣传单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李不言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龙慧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节约资源，保护环境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杨彬、高琦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营欣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绿色网络三不曲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周远龙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黄玮雯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超人岂能不快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张嘉文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白雪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感受胎动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暖暖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999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陈星宇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王丽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589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蝶变新生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廖莎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白雪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风火轮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孙志伟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杨冬梅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似水柔情，金薇内衣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saving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关荷、罗世强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杨冬梅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合力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开启人生新能力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建湛玉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快乐可比克，享受这一刻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挑战启力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8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小时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潘颖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雷桥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美味酸奶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奶酪奶酪奶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阳娇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白雪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慎独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叶文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599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快乐每一刻，我的可比克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王佳宁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娃哈哈爱迪生奶酪酸奶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披萨星球你请客我买单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覃国利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可比克和乐虎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何婷婷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U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盘篇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向代敬、曹勇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国家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张丹丹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彭丰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好吃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/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好玩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/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免费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何妍玭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胡燕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启力，给你无限活力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谢成圆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代玉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《开启每一天》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赵妍、杨媛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重庆电讯职业学院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三字精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刘兵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609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告别不快，更畅快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李慧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韩佩妘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重庆大学城市科技学院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健康减重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艾丽相伴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王亚丽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来启力，来动力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程海洋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飞行相机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唐芬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节能因手指改变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蒋应琼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程宇红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重庆城市管理职业学院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不要钢圈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曹家豪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暖胃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李裕荣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吴兴红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欢迎登机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林明川、黄怡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冯知之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真实的可比克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《度》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金福琴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赵静静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619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乐活乐享乐生活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晁洪娜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咔滋咔滋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皮广兰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李欣欣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好吃又快乐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左书婷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该给你的脑袋充充电了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焦典、杨娜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保护环境，减少雾霾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成毅涛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穿越银河的美味星球披萨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李武曼、张思博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可比克食品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王启军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廖坤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享瘦的过程就是这么简单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袁思易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蜕变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许子熠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激活π随同，力量能量随行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刘亚菲、牛兰兰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周晓珠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629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让胃“坚强”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张龙雨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让胃“坚强”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张龙雨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纯天然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更透气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李英均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启立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吕红燕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李卡妮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剪纸乐虎，野性伴随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肖祥铃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家庭圆满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张艳、廖海榕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文字启力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李唯西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可比克马戏之旅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卢梅艳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这个时代，怎能不快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伍静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康何艳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有家园，家更圆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邓红、李俊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639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曾慧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赵静静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五色茶包装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游瑜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李如冰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告别墨迹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向代敬、周维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还不用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？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刘静文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周晓珠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《反思一》《反思二》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郭芩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赵静静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snapToGrid w:val="0"/>
              <w:spacing w:line="240" w:lineRule="atLeast"/>
              <w:ind w:firstLineChars="0" w:firstLine="0"/>
              <w:textAlignment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玩出新吃法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吕佳怡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.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四大喜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崔国龙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冯知之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申洪荣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重庆交通大学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649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补天就去人祖山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崔高莹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袁恩培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因“胃好”，所以好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陈怡然、陶芯宇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蒲公英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向阳、景银凤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花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黎有芬、赵小凤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池亚飞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荷花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向阳、景银凤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庞海洋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《德才先行》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黄庆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应安华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重庆三峡学院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-V3&amp;V3max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赵子豪、贺俊鑫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杨勇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极限薯片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王旎、李悦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肖必莉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张成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659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让你停不下来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夏萍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姜家伟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乐虎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——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我要的野性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俞琬筠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杨定强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人祖山五色茶包装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董佳琳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郑真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来自天然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常玉鑫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李如冰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三九胃泰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杨靓雅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上课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启力！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五色茶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叶宏伶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color w:val="auto"/>
                <w:sz w:val="18"/>
                <w:szCs w:val="18"/>
              </w:rPr>
              <w:t>VIVO</w:t>
            </w:r>
            <w:r w:rsidRPr="00F65290">
              <w:rPr>
                <w:rFonts w:hint="eastAsia"/>
                <w:color w:val="auto"/>
                <w:sz w:val="18"/>
                <w:szCs w:val="18"/>
              </w:rPr>
              <w:t>火箭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罗星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家园加员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陈元娟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青春无限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丁昊宇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669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五色茶包装设计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钟芳亭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四川外语学院重庆南方翻译学院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生活消极？来瓶乐虎！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启动运动力量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肖祥铃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告别不快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曹肃亚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陈瑶、蒋杜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杨明慧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穿越银河的美味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—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披萨星球救援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张思博、李妮曼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保护环境，减少雾霾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成毅涛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重庆文理学院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一水一木一世界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许玉芳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“咔”与你相伴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李玉洁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周梦琦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679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聂玮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谢沁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梁庆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四川外语学院重庆南方翻译学院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非主流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新盖中盖牌高钙片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陆秀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无人机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檀超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中国梦我的梦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姚天生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李娅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可比克系列包装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杨红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有家才有爱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周俊池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普宙无人机外包装设计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张建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娃哈哈奶酪酸奶包装设计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侯舒婷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689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喜怒哀乐的一周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周梦琦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纯天然就是爽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田琴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儿童酸奶系列包装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侯思琪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美人待归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张月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李如冰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color w:val="auto"/>
                <w:sz w:val="18"/>
                <w:szCs w:val="18"/>
              </w:rPr>
              <w:t>VIVO</w:t>
            </w:r>
            <w:r w:rsidRPr="00F65290">
              <w:rPr>
                <w:rFonts w:hint="eastAsia"/>
                <w:color w:val="auto"/>
                <w:sz w:val="18"/>
                <w:szCs w:val="18"/>
              </w:rPr>
              <w:t>还有谁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甘露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盖中盖创意平面设计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杨丹、冉晨希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快乐可比克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黄凯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高飞燕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娃哈哈系列包装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丁云玲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免费披萨！不是事儿！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姚雪儒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重庆工业职业技术学院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美味的披萨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杨雅壹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699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美味的披萨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杨雅壹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你的成长由我来守护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李鮶竹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梁庆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loading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鄢治妮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杨巧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急速指纹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覃国利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龚晓雪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重庆邮电大学移通学院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“跑”得快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肖祥铃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王敏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人祖山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-</w:t>
            </w: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五色茶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卢明兰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天空之“婷”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刘衍好、喻小青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洪瑶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迷宫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梁宇超、刘建勇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吴扩绍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重庆邮电大学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保护珍稀动物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杨雪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陈茉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708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暖心暖胃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刘小凤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李欣欣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709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节能减排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苏煦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张磊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重庆电子工程职业学院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710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别让雾“埋”葬你的健康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钟婷婷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梁庆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四川外国语大学南方翻译学院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711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有“它”就好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丁钰楠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梁书鹏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712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吃货们的披萨星球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叶妮、闫小梅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谭军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长江师范学院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713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吃豆豆的披萨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杨小菡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苏丹玲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重庆人文科技学院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714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int="eastAsia"/>
                <w:color w:val="auto"/>
                <w:sz w:val="18"/>
                <w:szCs w:val="18"/>
              </w:rPr>
              <w:t>普宙</w:t>
            </w:r>
            <w:r w:rsidRPr="00F65290">
              <w:rPr>
                <w:color w:val="auto"/>
                <w:sz w:val="18"/>
                <w:szCs w:val="18"/>
              </w:rPr>
              <w:t>BYRD</w:t>
            </w:r>
            <w:r w:rsidRPr="00F65290">
              <w:rPr>
                <w:rFonts w:hint="eastAsia"/>
                <w:color w:val="auto"/>
                <w:sz w:val="18"/>
                <w:szCs w:val="18"/>
              </w:rPr>
              <w:t>系列无人机包装设计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纪琨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715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未来由你决定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张腾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陈怡君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重庆工商大学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716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急速</w:t>
            </w:r>
            <w:r w:rsidRPr="00F65290">
              <w:rPr>
                <w:rFonts w:hAnsi="宋体" w:cs="宋体"/>
                <w:color w:val="auto"/>
                <w:sz w:val="18"/>
                <w:szCs w:val="18"/>
              </w:rPr>
              <w:t>VIVO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刘倩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张锐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重庆理工大学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717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梦娃表情包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刘媛玲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梁麟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重庆师范大学涉外商贸学院</w:t>
            </w:r>
          </w:p>
        </w:tc>
      </w:tr>
    </w:tbl>
    <w:p w:rsidR="00BE3934" w:rsidRPr="00F65290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  <w:r w:rsidRPr="00F65290">
        <w:rPr>
          <w:rFonts w:ascii="方正黑体_GBK" w:eastAsia="方正黑体_GBK" w:hint="eastAsia"/>
          <w:color w:val="auto"/>
          <w:sz w:val="28"/>
          <w:szCs w:val="28"/>
        </w:rPr>
        <w:t>重庆赛区营销创客类优秀奖（</w:t>
      </w:r>
      <w:r w:rsidRPr="00F65290">
        <w:rPr>
          <w:rFonts w:ascii="方正黑体_GBK" w:eastAsia="方正黑体_GBK"/>
          <w:color w:val="auto"/>
          <w:sz w:val="28"/>
          <w:szCs w:val="28"/>
        </w:rPr>
        <w:t>1</w:t>
      </w:r>
      <w:r w:rsidRPr="00F65290">
        <w:rPr>
          <w:rFonts w:ascii="方正黑体_GBK" w:eastAsia="方正黑体_GBK" w:hint="eastAsia"/>
          <w:color w:val="auto"/>
          <w:sz w:val="28"/>
          <w:szCs w:val="28"/>
        </w:rPr>
        <w:t>件）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2494"/>
        <w:gridCol w:w="2175"/>
        <w:gridCol w:w="1449"/>
        <w:gridCol w:w="2093"/>
      </w:tblGrid>
      <w:tr w:rsidR="00BE3934" w:rsidRPr="00F65290" w:rsidTr="00466A79">
        <w:trPr>
          <w:trHeight w:val="285"/>
          <w:tblHeader/>
        </w:trPr>
        <w:tc>
          <w:tcPr>
            <w:tcW w:w="62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作者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指导老师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widowControl/>
              <w:ind w:firstLineChars="0" w:firstLine="0"/>
              <w:jc w:val="center"/>
              <w:rPr>
                <w:rFonts w:hAnsi="宋体" w:cs="宋体"/>
                <w:b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b/>
                <w:color w:val="auto"/>
                <w:sz w:val="18"/>
                <w:szCs w:val="18"/>
              </w:rPr>
              <w:t>学校</w:t>
            </w:r>
          </w:p>
        </w:tc>
      </w:tr>
      <w:tr w:rsidR="00BE3934" w:rsidRPr="00F65290" w:rsidTr="00466A79">
        <w:trPr>
          <w:trHeight w:val="285"/>
        </w:trPr>
        <w:tc>
          <w:tcPr>
            <w:tcW w:w="625" w:type="dxa"/>
            <w:vAlign w:val="center"/>
          </w:tcPr>
          <w:p w:rsidR="00BE3934" w:rsidRPr="00F65290" w:rsidRDefault="00BE3934" w:rsidP="00BE3934">
            <w:pPr>
              <w:widowControl/>
              <w:ind w:leftChars="-53" w:left="31680" w:firstLineChars="1" w:firstLine="31680"/>
              <w:jc w:val="center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乐活一夏</w:t>
            </w:r>
          </w:p>
        </w:tc>
        <w:tc>
          <w:tcPr>
            <w:tcW w:w="2175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何银彦、李天洋、张思、夏露、雷巧</w:t>
            </w:r>
          </w:p>
        </w:tc>
        <w:tc>
          <w:tcPr>
            <w:tcW w:w="1449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傅翔</w:t>
            </w:r>
          </w:p>
        </w:tc>
        <w:tc>
          <w:tcPr>
            <w:tcW w:w="2093" w:type="dxa"/>
            <w:vAlign w:val="center"/>
          </w:tcPr>
          <w:p w:rsidR="00BE3934" w:rsidRPr="00F65290" w:rsidRDefault="00BE3934" w:rsidP="00466A79">
            <w:pPr>
              <w:snapToGrid w:val="0"/>
              <w:spacing w:line="240" w:lineRule="atLeast"/>
              <w:ind w:firstLineChars="0" w:firstLine="0"/>
              <w:rPr>
                <w:rFonts w:hAnsi="宋体" w:cs="宋体"/>
                <w:color w:val="auto"/>
                <w:sz w:val="18"/>
                <w:szCs w:val="18"/>
              </w:rPr>
            </w:pPr>
            <w:r w:rsidRPr="00F65290">
              <w:rPr>
                <w:rFonts w:hAnsi="宋体" w:cs="宋体" w:hint="eastAsia"/>
                <w:color w:val="auto"/>
                <w:sz w:val="18"/>
                <w:szCs w:val="18"/>
              </w:rPr>
              <w:t>重庆工程学院</w:t>
            </w:r>
          </w:p>
        </w:tc>
      </w:tr>
    </w:tbl>
    <w:p w:rsidR="00BE3934" w:rsidRDefault="00BE3934" w:rsidP="00BE3934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240" w:lineRule="atLeast"/>
        <w:ind w:firstLine="31680"/>
        <w:rPr>
          <w:rFonts w:ascii="方正黑体_GBK" w:eastAsia="方正黑体_GBK"/>
          <w:color w:val="auto"/>
          <w:sz w:val="28"/>
          <w:szCs w:val="28"/>
        </w:rPr>
      </w:pP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仿宋_GBK" w:eastAsia="方正仿宋_GBK"/>
          <w:b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b/>
          <w:color w:val="auto"/>
          <w:sz w:val="32"/>
          <w:szCs w:val="32"/>
        </w:rPr>
        <w:t>重庆赛区优秀组织奖（</w:t>
      </w:r>
      <w:r w:rsidRPr="00F65290">
        <w:rPr>
          <w:rFonts w:ascii="方正仿宋_GBK" w:eastAsia="方正仿宋_GBK"/>
          <w:b/>
          <w:color w:val="auto"/>
          <w:sz w:val="32"/>
          <w:szCs w:val="32"/>
        </w:rPr>
        <w:t>10</w:t>
      </w:r>
      <w:r w:rsidRPr="00F65290">
        <w:rPr>
          <w:rFonts w:ascii="方正仿宋_GBK" w:eastAsia="方正仿宋_GBK" w:hint="eastAsia"/>
          <w:b/>
          <w:color w:val="auto"/>
          <w:sz w:val="32"/>
          <w:szCs w:val="32"/>
        </w:rPr>
        <w:t>所）</w:t>
      </w: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仿宋_GBK" w:eastAsia="方正仿宋_GBK"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color w:val="auto"/>
          <w:sz w:val="32"/>
          <w:szCs w:val="32"/>
        </w:rPr>
        <w:t>重庆工业职业技术学院、重庆师范大学、重庆工程学院、重庆工商职业学院、重庆理工大学、长江师范学院、重庆文理学院、重庆邮电大学、重庆邮电大学移通学院、重庆大学城市科技学院</w:t>
      </w: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仿宋_GBK" w:eastAsia="方正仿宋_GBK"/>
          <w:b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b/>
          <w:color w:val="auto"/>
          <w:sz w:val="32"/>
          <w:szCs w:val="32"/>
        </w:rPr>
        <w:t>重庆赛区优秀指导老师（</w:t>
      </w:r>
      <w:r w:rsidRPr="00F65290">
        <w:rPr>
          <w:rFonts w:ascii="方正仿宋_GBK" w:eastAsia="方正仿宋_GBK"/>
          <w:b/>
          <w:color w:val="auto"/>
          <w:sz w:val="32"/>
          <w:szCs w:val="32"/>
        </w:rPr>
        <w:t>20</w:t>
      </w:r>
      <w:r w:rsidRPr="00F65290">
        <w:rPr>
          <w:rFonts w:ascii="方正仿宋_GBK" w:eastAsia="方正仿宋_GBK" w:hint="eastAsia"/>
          <w:b/>
          <w:color w:val="auto"/>
          <w:sz w:val="32"/>
          <w:szCs w:val="32"/>
        </w:rPr>
        <w:t>名）</w:t>
      </w: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仿宋_GBK" w:eastAsia="方正仿宋_GBK"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color w:val="auto"/>
          <w:sz w:val="32"/>
          <w:szCs w:val="32"/>
        </w:rPr>
        <w:t>重庆工业职业技术学院</w:t>
      </w:r>
      <w:r w:rsidRPr="00F65290">
        <w:rPr>
          <w:rFonts w:ascii="方正仿宋_GBK" w:eastAsia="方正仿宋_GBK"/>
          <w:color w:val="auto"/>
          <w:sz w:val="32"/>
          <w:szCs w:val="32"/>
        </w:rPr>
        <w:t xml:space="preserve">  </w:t>
      </w:r>
      <w:r w:rsidRPr="00F65290">
        <w:rPr>
          <w:rFonts w:ascii="方正仿宋_GBK" w:eastAsia="方正仿宋_GBK" w:hint="eastAsia"/>
          <w:color w:val="auto"/>
          <w:sz w:val="32"/>
          <w:szCs w:val="32"/>
        </w:rPr>
        <w:t>何明、李兰</w:t>
      </w: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仿宋_GBK" w:eastAsia="方正仿宋_GBK"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color w:val="auto"/>
          <w:sz w:val="32"/>
          <w:szCs w:val="32"/>
        </w:rPr>
        <w:t>重庆科技学院</w:t>
      </w:r>
      <w:r w:rsidRPr="00F65290">
        <w:rPr>
          <w:rFonts w:ascii="方正仿宋_GBK" w:eastAsia="方正仿宋_GBK"/>
          <w:color w:val="auto"/>
          <w:sz w:val="32"/>
          <w:szCs w:val="32"/>
        </w:rPr>
        <w:t xml:space="preserve">  </w:t>
      </w:r>
      <w:r w:rsidRPr="00F65290">
        <w:rPr>
          <w:rFonts w:ascii="方正仿宋_GBK" w:eastAsia="方正仿宋_GBK" w:hint="eastAsia"/>
          <w:color w:val="auto"/>
          <w:sz w:val="32"/>
          <w:szCs w:val="32"/>
        </w:rPr>
        <w:t>张真、周杨小晓、冯知之</w:t>
      </w: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仿宋_GBK" w:eastAsia="方正仿宋_GBK"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color w:val="auto"/>
          <w:sz w:val="32"/>
          <w:szCs w:val="32"/>
        </w:rPr>
        <w:t>重庆理工大学</w:t>
      </w:r>
      <w:r w:rsidRPr="00F65290">
        <w:rPr>
          <w:rFonts w:ascii="方正仿宋_GBK" w:eastAsia="方正仿宋_GBK"/>
          <w:color w:val="auto"/>
          <w:sz w:val="32"/>
          <w:szCs w:val="32"/>
        </w:rPr>
        <w:t xml:space="preserve">  </w:t>
      </w:r>
      <w:r w:rsidRPr="00F65290">
        <w:rPr>
          <w:rFonts w:ascii="方正仿宋_GBK" w:eastAsia="方正仿宋_GBK" w:hint="eastAsia"/>
          <w:color w:val="auto"/>
          <w:sz w:val="32"/>
          <w:szCs w:val="32"/>
        </w:rPr>
        <w:t>姜家伟、张锐、王敏、彭伟</w:t>
      </w: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仿宋_GBK" w:eastAsia="方正仿宋_GBK"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color w:val="auto"/>
          <w:sz w:val="32"/>
          <w:szCs w:val="32"/>
        </w:rPr>
        <w:t>重庆工商职业学院</w:t>
      </w:r>
      <w:r w:rsidRPr="00F65290">
        <w:rPr>
          <w:rFonts w:ascii="方正仿宋_GBK" w:eastAsia="方正仿宋_GBK"/>
          <w:color w:val="auto"/>
          <w:sz w:val="32"/>
          <w:szCs w:val="32"/>
        </w:rPr>
        <w:t xml:space="preserve">  </w:t>
      </w:r>
      <w:r w:rsidRPr="00F65290">
        <w:rPr>
          <w:rFonts w:ascii="方正仿宋_GBK" w:eastAsia="方正仿宋_GBK" w:hint="eastAsia"/>
          <w:color w:val="auto"/>
          <w:sz w:val="32"/>
          <w:szCs w:val="32"/>
        </w:rPr>
        <w:t>俞明、庞海洋</w:t>
      </w: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仿宋_GBK" w:eastAsia="方正仿宋_GBK"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color w:val="auto"/>
          <w:sz w:val="32"/>
          <w:szCs w:val="32"/>
        </w:rPr>
        <w:t>重庆大学</w:t>
      </w:r>
      <w:r w:rsidRPr="00F65290">
        <w:rPr>
          <w:rFonts w:ascii="方正仿宋_GBK" w:eastAsia="方正仿宋_GBK"/>
          <w:color w:val="auto"/>
          <w:sz w:val="32"/>
          <w:szCs w:val="32"/>
        </w:rPr>
        <w:t xml:space="preserve">  </w:t>
      </w:r>
      <w:r w:rsidRPr="00F65290">
        <w:rPr>
          <w:rFonts w:ascii="方正仿宋_GBK" w:eastAsia="方正仿宋_GBK" w:hint="eastAsia"/>
          <w:color w:val="auto"/>
          <w:sz w:val="32"/>
          <w:szCs w:val="32"/>
        </w:rPr>
        <w:t>杨定强、袁恩培、朱媛媛</w:t>
      </w: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仿宋_GBK" w:eastAsia="方正仿宋_GBK"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color w:val="auto"/>
          <w:sz w:val="32"/>
          <w:szCs w:val="32"/>
        </w:rPr>
        <w:t>重庆文理学院</w:t>
      </w:r>
      <w:r w:rsidRPr="00F65290">
        <w:rPr>
          <w:rFonts w:ascii="方正仿宋_GBK" w:eastAsia="方正仿宋_GBK"/>
          <w:color w:val="auto"/>
          <w:sz w:val="32"/>
          <w:szCs w:val="32"/>
        </w:rPr>
        <w:t xml:space="preserve">  </w:t>
      </w:r>
      <w:r w:rsidRPr="00F65290">
        <w:rPr>
          <w:rFonts w:ascii="方正仿宋_GBK" w:eastAsia="方正仿宋_GBK" w:hint="eastAsia"/>
          <w:color w:val="auto"/>
          <w:sz w:val="32"/>
          <w:szCs w:val="32"/>
        </w:rPr>
        <w:t>杨勇</w:t>
      </w: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仿宋_GBK" w:eastAsia="方正仿宋_GBK"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color w:val="auto"/>
          <w:sz w:val="32"/>
          <w:szCs w:val="32"/>
        </w:rPr>
        <w:t>重庆大学城市科技学院</w:t>
      </w:r>
      <w:r w:rsidRPr="00F65290">
        <w:rPr>
          <w:rFonts w:ascii="方正仿宋_GBK" w:eastAsia="方正仿宋_GBK"/>
          <w:color w:val="auto"/>
          <w:sz w:val="32"/>
          <w:szCs w:val="32"/>
        </w:rPr>
        <w:t xml:space="preserve">  </w:t>
      </w:r>
      <w:r w:rsidRPr="00F65290">
        <w:rPr>
          <w:rFonts w:ascii="方正仿宋_GBK" w:eastAsia="方正仿宋_GBK" w:hint="eastAsia"/>
          <w:color w:val="auto"/>
          <w:sz w:val="32"/>
          <w:szCs w:val="32"/>
        </w:rPr>
        <w:t>韩佩妘</w:t>
      </w: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仿宋_GBK" w:eastAsia="方正仿宋_GBK"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color w:val="auto"/>
          <w:sz w:val="32"/>
          <w:szCs w:val="32"/>
        </w:rPr>
        <w:t>重庆人文科技学院</w:t>
      </w:r>
      <w:r w:rsidRPr="00F65290">
        <w:rPr>
          <w:rFonts w:ascii="方正仿宋_GBK" w:eastAsia="方正仿宋_GBK"/>
          <w:color w:val="auto"/>
          <w:sz w:val="32"/>
          <w:szCs w:val="32"/>
        </w:rPr>
        <w:t xml:space="preserve">  </w:t>
      </w:r>
      <w:r w:rsidRPr="00F65290">
        <w:rPr>
          <w:rFonts w:ascii="方正仿宋_GBK" w:eastAsia="方正仿宋_GBK" w:hint="eastAsia"/>
          <w:color w:val="auto"/>
          <w:sz w:val="32"/>
          <w:szCs w:val="32"/>
        </w:rPr>
        <w:t>罗森</w:t>
      </w: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仿宋_GBK" w:eastAsia="方正仿宋_GBK"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color w:val="auto"/>
          <w:sz w:val="32"/>
          <w:szCs w:val="32"/>
        </w:rPr>
        <w:t>重庆工程学院</w:t>
      </w:r>
      <w:r w:rsidRPr="00F65290">
        <w:rPr>
          <w:rFonts w:ascii="方正仿宋_GBK" w:eastAsia="方正仿宋_GBK"/>
          <w:color w:val="auto"/>
          <w:sz w:val="32"/>
          <w:szCs w:val="32"/>
        </w:rPr>
        <w:t xml:space="preserve">  </w:t>
      </w:r>
      <w:r w:rsidRPr="00F65290">
        <w:rPr>
          <w:rFonts w:ascii="方正仿宋_GBK" w:eastAsia="方正仿宋_GBK" w:hint="eastAsia"/>
          <w:color w:val="auto"/>
          <w:sz w:val="32"/>
          <w:szCs w:val="32"/>
        </w:rPr>
        <w:t>刘雅舒</w:t>
      </w: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仿宋_GBK" w:eastAsia="方正仿宋_GBK"/>
          <w:color w:val="auto"/>
          <w:sz w:val="32"/>
          <w:szCs w:val="32"/>
        </w:rPr>
      </w:pPr>
      <w:r w:rsidRPr="00F65290">
        <w:rPr>
          <w:rFonts w:ascii="方正仿宋_GBK" w:eastAsia="方正仿宋_GBK" w:hint="eastAsia"/>
          <w:color w:val="auto"/>
          <w:sz w:val="32"/>
          <w:szCs w:val="32"/>
        </w:rPr>
        <w:t>重庆师范大学涉外商贸学院</w:t>
      </w:r>
      <w:r w:rsidRPr="00F65290">
        <w:rPr>
          <w:rFonts w:ascii="方正仿宋_GBK" w:eastAsia="方正仿宋_GBK"/>
          <w:color w:val="auto"/>
          <w:sz w:val="32"/>
          <w:szCs w:val="32"/>
        </w:rPr>
        <w:t xml:space="preserve">  </w:t>
      </w:r>
      <w:r w:rsidRPr="00F65290">
        <w:rPr>
          <w:rFonts w:ascii="方正仿宋_GBK" w:eastAsia="方正仿宋_GBK" w:hint="eastAsia"/>
          <w:color w:val="auto"/>
          <w:sz w:val="32"/>
          <w:szCs w:val="32"/>
        </w:rPr>
        <w:t>梁麟、张姣</w:t>
      </w:r>
    </w:p>
    <w:p w:rsidR="00BE3934" w:rsidRPr="00F65290" w:rsidRDefault="00BE3934" w:rsidP="00466A79">
      <w:pPr>
        <w:snapToGrid w:val="0"/>
        <w:spacing w:line="600" w:lineRule="exact"/>
        <w:ind w:firstLine="31680"/>
        <w:rPr>
          <w:rFonts w:ascii="方正黑体_GBK" w:eastAsia="方正黑体_GBK"/>
          <w:color w:val="auto"/>
          <w:sz w:val="32"/>
          <w:szCs w:val="32"/>
        </w:rPr>
      </w:pPr>
    </w:p>
    <w:p w:rsidR="00BE3934" w:rsidRPr="00F65290" w:rsidRDefault="00BE3934" w:rsidP="00466A79">
      <w:pPr>
        <w:spacing w:line="900" w:lineRule="exact"/>
        <w:ind w:firstLine="31680"/>
        <w:jc w:val="center"/>
        <w:rPr>
          <w:rFonts w:hAnsi="宋体" w:cs="宋体"/>
          <w:color w:val="auto"/>
          <w:sz w:val="18"/>
          <w:szCs w:val="18"/>
        </w:rPr>
      </w:pPr>
    </w:p>
    <w:p w:rsidR="00BE3934" w:rsidRPr="00F65290" w:rsidRDefault="00BE3934" w:rsidP="00466A79">
      <w:pPr>
        <w:spacing w:line="900" w:lineRule="exact"/>
        <w:ind w:firstLine="31680"/>
        <w:jc w:val="center"/>
        <w:rPr>
          <w:rFonts w:hAnsi="宋体" w:cs="宋体"/>
          <w:color w:val="auto"/>
          <w:sz w:val="18"/>
          <w:szCs w:val="18"/>
        </w:rPr>
      </w:pPr>
    </w:p>
    <w:p w:rsidR="00BE3934" w:rsidRPr="00F65290" w:rsidRDefault="00BE3934" w:rsidP="00466A79">
      <w:pPr>
        <w:spacing w:line="900" w:lineRule="exact"/>
        <w:ind w:firstLineChars="0" w:firstLine="0"/>
        <w:rPr>
          <w:rFonts w:hAnsi="宋体" w:cs="宋体"/>
          <w:color w:val="auto"/>
          <w:sz w:val="18"/>
          <w:szCs w:val="18"/>
        </w:rPr>
      </w:pPr>
    </w:p>
    <w:p w:rsidR="00BE3934" w:rsidRPr="00466A79" w:rsidRDefault="00BE3934" w:rsidP="00466A79">
      <w:pPr>
        <w:tabs>
          <w:tab w:val="left" w:pos="8690"/>
        </w:tabs>
        <w:spacing w:line="600" w:lineRule="exact"/>
        <w:ind w:firstLineChars="150" w:firstLine="31680"/>
        <w:jc w:val="left"/>
        <w:rPr>
          <w:rFonts w:ascii="方正仿宋_GBK" w:eastAsia="方正仿宋_GBK"/>
          <w:color w:val="auto"/>
          <w:sz w:val="28"/>
          <w:szCs w:val="28"/>
        </w:rPr>
      </w:pPr>
      <w:r>
        <w:rPr>
          <w:noProof/>
        </w:rPr>
        <w:pict>
          <v:line id="_x0000_s1029" style="position:absolute;left:0;text-align:left;z-index:251657728" from="11.65pt,31.05pt" to="436.85pt,31.05pt"/>
        </w:pict>
      </w:r>
      <w:r>
        <w:rPr>
          <w:noProof/>
        </w:rPr>
        <w:pict>
          <v:line id="_x0000_s1030" style="position:absolute;left:0;text-align:left;z-index:251656704" from="11.55pt,2.4pt" to="436.75pt,2.4pt"/>
        </w:pict>
      </w:r>
      <w:r w:rsidRPr="00F65290">
        <w:rPr>
          <w:rFonts w:ascii="方正仿宋_GBK" w:eastAsia="方正仿宋_GBK" w:hint="eastAsia"/>
          <w:color w:val="auto"/>
          <w:sz w:val="28"/>
          <w:szCs w:val="28"/>
        </w:rPr>
        <w:t>重庆市教育委员会办公室</w:t>
      </w:r>
      <w:r w:rsidRPr="00F65290">
        <w:rPr>
          <w:rFonts w:ascii="方正仿宋_GBK" w:eastAsia="方正仿宋_GBK"/>
          <w:color w:val="auto"/>
          <w:sz w:val="28"/>
          <w:szCs w:val="28"/>
        </w:rPr>
        <w:t xml:space="preserve">      </w:t>
      </w:r>
      <w:r w:rsidRPr="00F65290">
        <w:rPr>
          <w:rFonts w:ascii="方正仿宋_GBK" w:eastAsia="方正仿宋_GBK" w:hint="eastAsia"/>
          <w:color w:val="auto"/>
          <w:sz w:val="28"/>
          <w:szCs w:val="28"/>
        </w:rPr>
        <w:t>主动公开</w:t>
      </w:r>
      <w:r w:rsidRPr="00F65290">
        <w:rPr>
          <w:rFonts w:ascii="方正仿宋_GBK" w:eastAsia="方正仿宋_GBK"/>
          <w:color w:val="auto"/>
          <w:sz w:val="28"/>
          <w:szCs w:val="28"/>
        </w:rPr>
        <w:t xml:space="preserve">     2016</w:t>
      </w:r>
      <w:r w:rsidRPr="00F65290">
        <w:rPr>
          <w:rFonts w:ascii="方正仿宋_GBK" w:eastAsia="方正仿宋_GBK" w:hint="eastAsia"/>
          <w:color w:val="auto"/>
          <w:sz w:val="28"/>
          <w:szCs w:val="28"/>
        </w:rPr>
        <w:t>年</w:t>
      </w:r>
      <w:r w:rsidRPr="00F65290">
        <w:rPr>
          <w:rFonts w:ascii="方正仿宋_GBK" w:eastAsia="方正仿宋_GBK"/>
          <w:color w:val="auto"/>
          <w:sz w:val="28"/>
          <w:szCs w:val="28"/>
        </w:rPr>
        <w:t>7</w:t>
      </w:r>
      <w:r w:rsidRPr="00F65290">
        <w:rPr>
          <w:rFonts w:ascii="方正仿宋_GBK" w:eastAsia="方正仿宋_GBK" w:hint="eastAsia"/>
          <w:color w:val="auto"/>
          <w:sz w:val="28"/>
          <w:szCs w:val="28"/>
        </w:rPr>
        <w:t>月</w:t>
      </w:r>
      <w:r w:rsidRPr="00F65290">
        <w:rPr>
          <w:rFonts w:ascii="方正仿宋_GBK" w:eastAsia="方正仿宋_GBK"/>
          <w:color w:val="auto"/>
          <w:sz w:val="28"/>
          <w:szCs w:val="28"/>
        </w:rPr>
        <w:t>20</w:t>
      </w:r>
      <w:r w:rsidRPr="00F65290">
        <w:rPr>
          <w:rFonts w:ascii="方正仿宋_GBK" w:eastAsia="方正仿宋_GBK" w:hint="eastAsia"/>
          <w:color w:val="auto"/>
          <w:sz w:val="28"/>
          <w:szCs w:val="28"/>
        </w:rPr>
        <w:t>日印</w:t>
      </w:r>
    </w:p>
    <w:sectPr w:rsidR="00BE3934" w:rsidRPr="00466A79" w:rsidSect="00BE3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6" w:bottom="1644" w:left="1446" w:header="851" w:footer="1247" w:gutter="0"/>
      <w:pgNumType w:fmt="numberInDash" w:start="1"/>
      <w:cols w:space="720"/>
      <w:docGrid w:linePitch="600" w:charSpace="167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34" w:rsidRDefault="00BE3934">
      <w:pPr>
        <w:ind w:firstLine="31680"/>
      </w:pPr>
      <w:r>
        <w:separator/>
      </w:r>
    </w:p>
  </w:endnote>
  <w:endnote w:type="continuationSeparator" w:id="0">
    <w:p w:rsidR="00BE3934" w:rsidRDefault="00BE3934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_GBK">
    <w:altName w:val="方正报宋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34" w:rsidRDefault="00BE3934">
    <w:pPr>
      <w:pStyle w:val="Footer"/>
      <w:framePr w:wrap="around" w:vAnchor="text" w:hAnchor="margin" w:xAlign="outside" w:y="1"/>
      <w:ind w:firstLineChars="100" w:firstLine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BE3934" w:rsidRDefault="00BE393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34" w:rsidRDefault="00BE3934">
    <w:pPr>
      <w:pStyle w:val="Footer"/>
      <w:framePr w:wrap="around" w:vAnchor="text" w:hAnchor="page" w:x="9497" w:y="-143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BE3934" w:rsidRDefault="00BE3934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34" w:rsidRDefault="00BE3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34" w:rsidRDefault="00BE3934">
      <w:pPr>
        <w:ind w:firstLine="31680"/>
      </w:pPr>
      <w:r>
        <w:separator/>
      </w:r>
    </w:p>
  </w:footnote>
  <w:footnote w:type="continuationSeparator" w:id="0">
    <w:p w:rsidR="00BE3934" w:rsidRDefault="00BE3934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34" w:rsidRDefault="00BE3934">
    <w:pPr>
      <w:ind w:left="480" w:firstLineChars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34" w:rsidRDefault="00BE393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34" w:rsidRDefault="00BE39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484"/>
    <w:multiLevelType w:val="multilevel"/>
    <w:tmpl w:val="08392484"/>
    <w:lvl w:ilvl="0">
      <w:start w:val="1"/>
      <w:numFmt w:val="chineseCountingThousand"/>
      <w:lvlText w:val="第%1章、"/>
      <w:lvlJc w:val="left"/>
      <w:pPr>
        <w:tabs>
          <w:tab w:val="num" w:pos="2200"/>
        </w:tabs>
        <w:ind w:left="825" w:hanging="425"/>
      </w:pPr>
      <w:rPr>
        <w:rFonts w:cs="Times New Roman" w:hint="eastAsia"/>
      </w:rPr>
    </w:lvl>
    <w:lvl w:ilvl="1">
      <w:start w:val="1"/>
      <w:numFmt w:val="decimal"/>
      <w:lvlText w:val="第%2节、"/>
      <w:lvlJc w:val="left"/>
      <w:pPr>
        <w:tabs>
          <w:tab w:val="num" w:pos="2200"/>
        </w:tabs>
        <w:ind w:left="967" w:hanging="567"/>
      </w:pPr>
      <w:rPr>
        <w:rFonts w:cs="Times New Roman" w:hint="eastAsia"/>
      </w:rPr>
    </w:lvl>
    <w:lvl w:ilvl="2">
      <w:start w:val="1"/>
      <w:numFmt w:val="chineseCountingThousand"/>
      <w:suff w:val="space"/>
      <w:lvlText w:val="%3、"/>
      <w:lvlJc w:val="left"/>
      <w:pPr>
        <w:ind w:left="1109" w:hanging="709"/>
      </w:pPr>
      <w:rPr>
        <w:rFonts w:cs="Times New Roman" w:hint="eastAsia"/>
      </w:rPr>
    </w:lvl>
    <w:lvl w:ilvl="3">
      <w:start w:val="1"/>
      <w:numFmt w:val="upperLetter"/>
      <w:suff w:val="space"/>
      <w:lvlText w:val="%4)."/>
      <w:lvlJc w:val="left"/>
      <w:pPr>
        <w:ind w:left="967" w:hanging="454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534"/>
        </w:tabs>
        <w:ind w:left="15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676"/>
        </w:tabs>
        <w:ind w:left="16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59"/>
        </w:tabs>
        <w:ind w:left="1959" w:hanging="1559"/>
      </w:pPr>
      <w:rPr>
        <w:rFonts w:cs="Times New Roman" w:hint="eastAsia"/>
      </w:rPr>
    </w:lvl>
  </w:abstractNum>
  <w:abstractNum w:abstractNumId="1">
    <w:nsid w:val="10623536"/>
    <w:multiLevelType w:val="multilevel"/>
    <w:tmpl w:val="106235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suff w:val="space"/>
      <w:lvlText w:val="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upperLetter"/>
      <w:suff w:val="space"/>
      <w:lvlText w:val="%4)."/>
      <w:lvlJc w:val="left"/>
      <w:pPr>
        <w:ind w:left="567" w:hanging="454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">
    <w:nsid w:val="493E25DA"/>
    <w:multiLevelType w:val="multilevel"/>
    <w:tmpl w:val="493E25DA"/>
    <w:lvl w:ilvl="0">
      <w:start w:val="1"/>
      <w:numFmt w:val="upperLetter"/>
      <w:lvlText w:val="%1."/>
      <w:lvlJc w:val="left"/>
      <w:pPr>
        <w:tabs>
          <w:tab w:val="num" w:pos="947"/>
        </w:tabs>
        <w:ind w:left="420" w:hanging="193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A79"/>
    <w:rsid w:val="003C62A4"/>
    <w:rsid w:val="00466A79"/>
    <w:rsid w:val="00BE3934"/>
    <w:rsid w:val="00F65290"/>
    <w:rsid w:val="00FA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79"/>
    <w:pPr>
      <w:widowControl w:val="0"/>
      <w:spacing w:line="300" w:lineRule="auto"/>
      <w:ind w:firstLineChars="200" w:firstLine="200"/>
      <w:jc w:val="both"/>
    </w:pPr>
    <w:rPr>
      <w:rFonts w:ascii="宋体"/>
      <w:color w:val="000000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1">
    <w:name w:val="Plain Text Char1"/>
    <w:basedOn w:val="DefaultParagraphFont"/>
    <w:link w:val="PlainText"/>
    <w:uiPriority w:val="99"/>
    <w:locked/>
    <w:rsid w:val="00466A79"/>
    <w:rPr>
      <w:rFonts w:ascii="宋体" w:eastAsia="宋体" w:hAnsi="Courier New" w:cs="Times New Roman"/>
      <w:kern w:val="2"/>
      <w:sz w:val="21"/>
      <w:lang w:val="en-US" w:eastAsia="zh-CN" w:bidi="ar-SA"/>
    </w:rPr>
  </w:style>
  <w:style w:type="paragraph" w:styleId="PlainText">
    <w:name w:val="Plain Text"/>
    <w:basedOn w:val="Normal"/>
    <w:link w:val="PlainTextChar1"/>
    <w:uiPriority w:val="99"/>
    <w:rsid w:val="00466A79"/>
    <w:pPr>
      <w:spacing w:line="240" w:lineRule="auto"/>
      <w:ind w:firstLineChars="0" w:firstLine="0"/>
    </w:pPr>
    <w:rPr>
      <w:rFonts w:hAnsi="Courier New"/>
      <w:color w:val="auto"/>
      <w:kern w:val="2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736"/>
    <w:rPr>
      <w:rFonts w:ascii="宋体" w:hAnsi="Courier New" w:cs="Courier New"/>
      <w:color w:val="000000"/>
      <w:kern w:val="0"/>
      <w:szCs w:val="21"/>
    </w:rPr>
  </w:style>
  <w:style w:type="character" w:styleId="PageNumber">
    <w:name w:val="page number"/>
    <w:basedOn w:val="DefaultParagraphFont"/>
    <w:uiPriority w:val="99"/>
    <w:rsid w:val="00466A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66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Times New Roman"/>
      <w:color w:val="auto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1736"/>
    <w:rPr>
      <w:rFonts w:ascii="宋体"/>
      <w:color w:val="000000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466A7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/>
      <w:color w:val="auto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1736"/>
    <w:rPr>
      <w:rFonts w:ascii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2016-07-26T01:53:00Z</dcterms:created>
  <dcterms:modified xsi:type="dcterms:W3CDTF">2016-07-26T01:53:00Z</dcterms:modified>
</cp:coreProperties>
</file>